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A" w:rsidRDefault="00DB13FA" w:rsidP="00DB13FA">
      <w:pPr>
        <w:pBdr>
          <w:bottom w:val="single" w:sz="12" w:space="0" w:color="auto"/>
        </w:pBdr>
        <w:tabs>
          <w:tab w:val="left" w:pos="5220"/>
        </w:tabs>
        <w:spacing w:after="120"/>
        <w:rPr>
          <w:rFonts w:ascii="Arial" w:hAnsi="Arial" w:cs="Arial"/>
          <w:b/>
          <w:sz w:val="40"/>
          <w:szCs w:val="40"/>
          <w:lang w:val="en-GB"/>
        </w:rPr>
      </w:pPr>
      <w:r w:rsidRPr="00921ED2">
        <w:rPr>
          <w:rFonts w:ascii="Arial" w:hAnsi="Arial" w:cs="Arial"/>
          <w:b/>
          <w:sz w:val="40"/>
          <w:szCs w:val="40"/>
          <w:lang w:val="en-GB"/>
        </w:rPr>
        <w:t>Repair Claim Form</w:t>
      </w:r>
      <w:r w:rsidR="00DE276D">
        <w:rPr>
          <w:rFonts w:ascii="Arial" w:hAnsi="Arial" w:cs="Arial"/>
          <w:b/>
          <w:sz w:val="40"/>
          <w:szCs w:val="40"/>
          <w:lang w:val="en-GB"/>
        </w:rPr>
        <w:t xml:space="preserve"> / Product Failure Analysis Report</w:t>
      </w:r>
    </w:p>
    <w:p w:rsidR="00DB13FA" w:rsidRPr="00E140D4" w:rsidRDefault="00DB13FA" w:rsidP="00DB13FA">
      <w:pPr>
        <w:pBdr>
          <w:bottom w:val="single" w:sz="12" w:space="0" w:color="auto"/>
        </w:pBdr>
        <w:tabs>
          <w:tab w:val="left" w:pos="5220"/>
        </w:tabs>
        <w:spacing w:after="120"/>
        <w:rPr>
          <w:rFonts w:ascii="Arial" w:hAnsi="Arial" w:cs="Arial"/>
          <w:b/>
          <w:sz w:val="8"/>
          <w:szCs w:val="8"/>
          <w:lang w:val="en-GB"/>
        </w:rPr>
      </w:pPr>
    </w:p>
    <w:tbl>
      <w:tblPr>
        <w:tblStyle w:val="Tabellenraster"/>
        <w:tblW w:w="10440" w:type="dxa"/>
        <w:tblInd w:w="-72" w:type="dxa"/>
        <w:tblLook w:val="01E0" w:firstRow="1" w:lastRow="1" w:firstColumn="1" w:lastColumn="1" w:noHBand="0" w:noVBand="0"/>
      </w:tblPr>
      <w:tblGrid>
        <w:gridCol w:w="2340"/>
        <w:gridCol w:w="180"/>
        <w:gridCol w:w="5580"/>
        <w:gridCol w:w="2340"/>
      </w:tblGrid>
      <w:tr w:rsidR="00DB13FA" w:rsidTr="009E1773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Issued by / date</w:t>
            </w:r>
          </w:p>
          <w:p w:rsidR="001948A0" w:rsidRPr="00CD7341" w:rsidRDefault="001948A0" w:rsidP="001948A0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Ausgestellt von / Datum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B13FA" w:rsidTr="009E1773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8A0" w:rsidRDefault="001948A0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1948A0" w:rsidRDefault="001948A0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HT Rep No: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Pr="00B96793" w:rsidRDefault="00DB13FA" w:rsidP="009E1773">
            <w:pPr>
              <w:rPr>
                <w:rFonts w:ascii="Arial" w:hAnsi="Arial" w:cs="Arial"/>
                <w:b/>
                <w:lang w:val="es-ES_tradnl"/>
              </w:rPr>
            </w:pPr>
            <w:r w:rsidRPr="00B96793">
              <w:rPr>
                <w:rFonts w:ascii="Arial" w:hAnsi="Arial" w:cs="Arial"/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B96793">
              <w:rPr>
                <w:rFonts w:ascii="Arial" w:hAnsi="Arial" w:cs="Arial"/>
                <w:b/>
                <w:lang w:val="es-ES_tradnl"/>
              </w:rPr>
              <w:instrText xml:space="preserve"> FORMTEXT </w:instrText>
            </w:r>
            <w:r w:rsidRPr="00B96793">
              <w:rPr>
                <w:rFonts w:ascii="Arial" w:hAnsi="Arial" w:cs="Arial"/>
                <w:b/>
                <w:lang w:val="es-ES_tradnl"/>
              </w:rPr>
            </w:r>
            <w:r w:rsidRPr="00B96793">
              <w:rPr>
                <w:rFonts w:ascii="Arial" w:hAnsi="Arial" w:cs="Arial"/>
                <w:b/>
                <w:lang w:val="es-ES_tradnl"/>
              </w:rPr>
              <w:fldChar w:fldCharType="separate"/>
            </w:r>
            <w:r w:rsidRPr="00B9679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lang w:val="es-ES_tradnl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DB13FA" w:rsidTr="009E1773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48A0" w:rsidRDefault="001948A0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PRA / </w:t>
            </w:r>
            <w:r w:rsidRPr="00CD7341">
              <w:rPr>
                <w:rFonts w:ascii="Arial" w:hAnsi="Arial" w:cs="Arial"/>
                <w:sz w:val="16"/>
                <w:szCs w:val="16"/>
                <w:lang w:val="es-ES_tradnl"/>
              </w:rPr>
              <w:t>NCR / RMA-No: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Pr="00B96793" w:rsidRDefault="00DB13FA" w:rsidP="009E177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B967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B967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instrText xml:space="preserve"> FORMTEXT </w:instrText>
            </w:r>
            <w:r w:rsidRPr="00B96793">
              <w:rPr>
                <w:rFonts w:ascii="Arial" w:hAnsi="Arial" w:cs="Arial"/>
                <w:b/>
                <w:sz w:val="16"/>
                <w:szCs w:val="16"/>
                <w:lang w:val="es-ES_tradnl"/>
              </w:rPr>
            </w:r>
            <w:r w:rsidRPr="00B967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separate"/>
            </w:r>
            <w:r w:rsidRPr="00B96793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 </w:t>
            </w:r>
            <w:r w:rsidRPr="00B9679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fldChar w:fldCharType="end"/>
            </w:r>
            <w:bookmarkEnd w:id="2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3FA" w:rsidRPr="000803C0" w:rsidRDefault="00DB13FA" w:rsidP="009E177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653BC2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Pr="000803C0">
              <w:rPr>
                <w:rFonts w:ascii="Arial" w:hAnsi="Arial" w:cs="Arial"/>
                <w:b/>
                <w:sz w:val="16"/>
                <w:szCs w:val="16"/>
                <w:lang w:val="en-GB"/>
              </w:rPr>
              <w:t>(</w:t>
            </w:r>
            <w:r w:rsidRPr="000803C0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for Huegli Tech only </w:t>
            </w:r>
            <w:r w:rsidRPr="000803C0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4029C8" w:rsidTr="00B959C9">
        <w:trPr>
          <w:gridAfter w:val="3"/>
          <w:wAfter w:w="8100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029C8" w:rsidRPr="00653BC2" w:rsidRDefault="004029C8" w:rsidP="00B959C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B13FA" w:rsidRPr="00653BC2" w:rsidRDefault="009B1010" w:rsidP="00DB13FA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7E623" wp14:editId="79848C7A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743700" cy="0"/>
                <wp:effectExtent l="9525" t="13335" r="9525" b="5715"/>
                <wp:wrapNone/>
                <wp:docPr id="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52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PS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DB13FA" w:rsidRDefault="00DB13FA" w:rsidP="00DB13FA">
      <w:pPr>
        <w:rPr>
          <w:rFonts w:ascii="Arial" w:hAnsi="Arial" w:cs="Arial"/>
          <w:b/>
          <w:sz w:val="16"/>
          <w:szCs w:val="16"/>
          <w:lang w:val="en-GB"/>
        </w:rPr>
      </w:pPr>
      <w:r w:rsidRPr="00CD7341">
        <w:rPr>
          <w:rFonts w:ascii="Arial" w:hAnsi="Arial" w:cs="Arial"/>
          <w:b/>
          <w:sz w:val="16"/>
          <w:szCs w:val="16"/>
          <w:lang w:val="en-GB"/>
        </w:rPr>
        <w:t>Customer Data</w:t>
      </w:r>
      <w:r w:rsidR="001948A0">
        <w:rPr>
          <w:rFonts w:ascii="Arial" w:hAnsi="Arial" w:cs="Arial"/>
          <w:b/>
          <w:sz w:val="16"/>
          <w:szCs w:val="16"/>
          <w:lang w:val="en-GB"/>
        </w:rPr>
        <w:t xml:space="preserve"> / </w:t>
      </w:r>
      <w:r w:rsidR="001948A0" w:rsidRPr="00ED6265">
        <w:rPr>
          <w:rFonts w:ascii="Arial" w:hAnsi="Arial" w:cs="Arial"/>
          <w:b/>
          <w:sz w:val="16"/>
          <w:szCs w:val="16"/>
          <w:lang w:val="de-CH"/>
        </w:rPr>
        <w:t>Kundendaten</w:t>
      </w:r>
    </w:p>
    <w:tbl>
      <w:tblPr>
        <w:tblStyle w:val="Tabellenraster"/>
        <w:tblW w:w="1044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1620"/>
        <w:gridCol w:w="3240"/>
      </w:tblGrid>
      <w:tr w:rsidR="000E186E" w:rsidTr="00DF1C7D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7341">
              <w:rPr>
                <w:rFonts w:ascii="Arial" w:hAnsi="Arial" w:cs="Arial"/>
                <w:sz w:val="16"/>
                <w:szCs w:val="16"/>
                <w:lang w:val="en-GB"/>
              </w:rPr>
              <w:t>Company Name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724446">
              <w:rPr>
                <w:rFonts w:ascii="Arial" w:hAnsi="Arial" w:cs="Arial"/>
                <w:sz w:val="16"/>
                <w:szCs w:val="16"/>
                <w:lang w:val="de-CH"/>
              </w:rPr>
              <w:t>Firmenname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86E" w:rsidRDefault="000E186E" w:rsidP="009E1773">
            <w:pPr>
              <w:tabs>
                <w:tab w:val="left" w:pos="2160"/>
              </w:tabs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Delivery Address /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724446">
              <w:rPr>
                <w:rFonts w:ascii="Arial" w:hAnsi="Arial" w:cs="Arial"/>
                <w:sz w:val="16"/>
                <w:szCs w:val="16"/>
                <w:lang w:val="de-CH"/>
              </w:rPr>
              <w:t>Lieferadresse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0E186E" w:rsidRPr="008D51AF" w:rsidTr="00DF1C7D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7341">
              <w:rPr>
                <w:rFonts w:ascii="Arial" w:hAnsi="Arial" w:cs="Arial"/>
                <w:sz w:val="16"/>
                <w:szCs w:val="16"/>
                <w:lang w:val="en-GB"/>
              </w:rPr>
              <w:t>Responsible person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724446">
              <w:rPr>
                <w:rFonts w:ascii="Arial" w:hAnsi="Arial" w:cs="Arial"/>
                <w:sz w:val="16"/>
                <w:szCs w:val="16"/>
                <w:lang w:val="de-CH"/>
              </w:rPr>
              <w:t>Verantwortliche Person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86E" w:rsidRPr="00CA2747" w:rsidRDefault="000E186E" w:rsidP="009E1773">
            <w:pPr>
              <w:tabs>
                <w:tab w:val="left" w:pos="2160"/>
              </w:tabs>
              <w:jc w:val="righ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 w:rsidRPr="00CA2747">
              <w:rPr>
                <w:rFonts w:ascii="Arial" w:hAnsi="Arial" w:cs="Arial"/>
                <w:i/>
                <w:sz w:val="12"/>
                <w:szCs w:val="12"/>
                <w:lang w:val="en-GB"/>
              </w:rPr>
              <w:t>(if different from Company</w:t>
            </w: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 Address)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186E" w:rsidTr="00DF1C7D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7341">
              <w:rPr>
                <w:rFonts w:ascii="Arial" w:hAnsi="Arial" w:cs="Arial"/>
                <w:sz w:val="16"/>
                <w:szCs w:val="16"/>
                <w:lang w:val="en-GB"/>
              </w:rPr>
              <w:t>Copy to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724446">
              <w:rPr>
                <w:rFonts w:ascii="Arial" w:hAnsi="Arial" w:cs="Arial"/>
                <w:sz w:val="16"/>
                <w:szCs w:val="16"/>
                <w:lang w:val="de-CH"/>
              </w:rPr>
              <w:t>Kopie 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86E" w:rsidRPr="00CA2747" w:rsidRDefault="000E186E" w:rsidP="000803C0">
            <w:pPr>
              <w:tabs>
                <w:tab w:val="left" w:pos="2160"/>
              </w:tabs>
              <w:jc w:val="right"/>
              <w:rPr>
                <w:rFonts w:ascii="Arial" w:hAnsi="Arial" w:cs="Arial"/>
                <w:i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i/>
                <w:sz w:val="12"/>
                <w:szCs w:val="12"/>
                <w:lang w:val="en-GB"/>
              </w:rPr>
              <w:t xml:space="preserve">( </w:t>
            </w:r>
            <w:r w:rsidRPr="00724446">
              <w:rPr>
                <w:rFonts w:ascii="Arial" w:hAnsi="Arial" w:cs="Arial"/>
                <w:i/>
                <w:sz w:val="12"/>
                <w:szCs w:val="12"/>
                <w:lang w:val="de-CH"/>
              </w:rPr>
              <w:t>sofern verschieden zur  Firmenadresse)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186E" w:rsidTr="00DF1C7D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7341">
              <w:rPr>
                <w:rFonts w:ascii="Arial" w:hAnsi="Arial" w:cs="Arial"/>
                <w:sz w:val="16"/>
                <w:szCs w:val="16"/>
                <w:lang w:val="en-GB"/>
              </w:rPr>
              <w:t>Company Address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r w:rsidRPr="00724446">
              <w:rPr>
                <w:rFonts w:ascii="Arial" w:hAnsi="Arial" w:cs="Arial"/>
                <w:sz w:val="16"/>
                <w:szCs w:val="16"/>
                <w:lang w:val="de-CH"/>
              </w:rPr>
              <w:t>Firmen-adresse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186E" w:rsidTr="00DF1C7D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6E" w:rsidRPr="001948A0" w:rsidRDefault="000E186E" w:rsidP="00B959C9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948A0">
              <w:rPr>
                <w:rFonts w:ascii="Arial" w:hAnsi="Arial" w:cs="Arial"/>
                <w:sz w:val="16"/>
                <w:szCs w:val="16"/>
                <w:lang w:val="de-CH"/>
              </w:rPr>
              <w:t>Phone &amp; Fax no / Telefon- und Faxnummer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E186E" w:rsidTr="00DF1C7D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86E" w:rsidRDefault="000E186E" w:rsidP="00B959C9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9"/>
          </w:p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6E" w:rsidRDefault="000E186E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B13FA" w:rsidTr="009E1773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Pr="001948A0" w:rsidRDefault="00DB13FA" w:rsidP="0077411B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948A0">
              <w:rPr>
                <w:rFonts w:ascii="Arial" w:hAnsi="Arial" w:cs="Arial"/>
                <w:sz w:val="16"/>
                <w:szCs w:val="16"/>
                <w:lang w:val="de-CH"/>
              </w:rPr>
              <w:t>Invoice / Claim n</w:t>
            </w:r>
            <w:r w:rsidR="0077411B">
              <w:rPr>
                <w:rFonts w:ascii="Arial" w:hAnsi="Arial" w:cs="Arial"/>
                <w:sz w:val="16"/>
                <w:szCs w:val="16"/>
                <w:lang w:val="de-CH"/>
              </w:rPr>
              <w:t>o</w:t>
            </w:r>
            <w:r w:rsidRPr="001948A0">
              <w:rPr>
                <w:rFonts w:ascii="Arial" w:hAnsi="Arial" w:cs="Arial"/>
                <w:sz w:val="16"/>
                <w:szCs w:val="16"/>
                <w:lang w:val="de-CH"/>
              </w:rPr>
              <w:t xml:space="preserve"> / order n</w:t>
            </w:r>
            <w:r w:rsidR="0077411B">
              <w:rPr>
                <w:rFonts w:ascii="Arial" w:hAnsi="Arial" w:cs="Arial"/>
                <w:sz w:val="16"/>
                <w:szCs w:val="16"/>
                <w:lang w:val="de-CH"/>
              </w:rPr>
              <w:t>o</w:t>
            </w:r>
            <w:r w:rsidR="001948A0" w:rsidRPr="001948A0">
              <w:rPr>
                <w:rFonts w:ascii="Arial" w:hAnsi="Arial" w:cs="Arial"/>
                <w:sz w:val="16"/>
                <w:szCs w:val="16"/>
                <w:lang w:val="de-CH"/>
              </w:rPr>
              <w:t xml:space="preserve"> / Rechnungs- Bestell- oder Beanstandungsnummer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A" w:rsidRPr="00027AB6" w:rsidRDefault="00DB13FA" w:rsidP="009E1773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27AB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027AB6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27AB6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027AB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027AB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027AB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027AB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027AB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027AB6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027AB6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3FA" w:rsidRDefault="00DB13FA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3FA" w:rsidRDefault="00DB13FA" w:rsidP="009E1773">
            <w:pPr>
              <w:tabs>
                <w:tab w:val="left" w:pos="216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B13FA" w:rsidRDefault="00DB13FA" w:rsidP="00DB13FA">
      <w:pPr>
        <w:tabs>
          <w:tab w:val="left" w:pos="2160"/>
        </w:tabs>
        <w:rPr>
          <w:rFonts w:ascii="Arial" w:hAnsi="Arial" w:cs="Arial"/>
          <w:b/>
          <w:sz w:val="16"/>
          <w:szCs w:val="16"/>
          <w:lang w:val="en-GB"/>
        </w:rPr>
      </w:pPr>
    </w:p>
    <w:p w:rsidR="000803C0" w:rsidRDefault="000803C0" w:rsidP="00DB13FA">
      <w:pPr>
        <w:tabs>
          <w:tab w:val="left" w:pos="2160"/>
        </w:tabs>
        <w:rPr>
          <w:rFonts w:ascii="Arial" w:hAnsi="Arial" w:cs="Arial"/>
          <w:b/>
          <w:sz w:val="16"/>
          <w:szCs w:val="16"/>
          <w:lang w:val="en-GB"/>
        </w:rPr>
      </w:pPr>
    </w:p>
    <w:p w:rsidR="00DB13FA" w:rsidRDefault="00DB13FA" w:rsidP="00DB13FA">
      <w:pPr>
        <w:tabs>
          <w:tab w:val="left" w:pos="2160"/>
        </w:tabs>
        <w:rPr>
          <w:rFonts w:ascii="Arial" w:hAnsi="Arial" w:cs="Arial"/>
          <w:b/>
          <w:sz w:val="16"/>
          <w:szCs w:val="16"/>
          <w:lang w:val="en-GB"/>
        </w:rPr>
      </w:pPr>
      <w:r w:rsidRPr="00E72F57">
        <w:rPr>
          <w:rFonts w:ascii="Arial" w:hAnsi="Arial" w:cs="Arial"/>
          <w:b/>
          <w:sz w:val="16"/>
          <w:szCs w:val="16"/>
          <w:lang w:val="en-GB"/>
        </w:rPr>
        <w:t>Product specification</w:t>
      </w:r>
      <w:r w:rsidR="000803C0">
        <w:rPr>
          <w:rFonts w:ascii="Arial" w:hAnsi="Arial" w:cs="Arial"/>
          <w:b/>
          <w:sz w:val="16"/>
          <w:szCs w:val="16"/>
          <w:lang w:val="en-GB"/>
        </w:rPr>
        <w:t xml:space="preserve"> / </w:t>
      </w:r>
      <w:r w:rsidR="000803C0" w:rsidRPr="00ED6265">
        <w:rPr>
          <w:rFonts w:ascii="Arial" w:hAnsi="Arial" w:cs="Arial"/>
          <w:b/>
          <w:sz w:val="16"/>
          <w:szCs w:val="16"/>
          <w:lang w:val="de-CH"/>
        </w:rPr>
        <w:t>Produktedetails</w:t>
      </w:r>
    </w:p>
    <w:tbl>
      <w:tblPr>
        <w:tblStyle w:val="Tabellenraster"/>
        <w:tblW w:w="10440" w:type="dxa"/>
        <w:tblInd w:w="-72" w:type="dxa"/>
        <w:tblLook w:val="01E0" w:firstRow="1" w:lastRow="1" w:firstColumn="1" w:lastColumn="1" w:noHBand="0" w:noVBand="0"/>
      </w:tblPr>
      <w:tblGrid>
        <w:gridCol w:w="2458"/>
        <w:gridCol w:w="2080"/>
        <w:gridCol w:w="2050"/>
        <w:gridCol w:w="534"/>
        <w:gridCol w:w="996"/>
        <w:gridCol w:w="2322"/>
      </w:tblGrid>
      <w:tr w:rsidR="00DB13FA" w:rsidTr="002E6377"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Pr="000803C0" w:rsidRDefault="00DB13FA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803C0">
              <w:rPr>
                <w:rFonts w:ascii="Arial" w:hAnsi="Arial" w:cs="Arial"/>
                <w:sz w:val="16"/>
                <w:szCs w:val="16"/>
                <w:lang w:val="de-CH"/>
              </w:rPr>
              <w:t>Part type / name</w:t>
            </w:r>
            <w:r w:rsidR="004029C8" w:rsidRPr="000803C0">
              <w:rPr>
                <w:rFonts w:ascii="Arial" w:hAnsi="Arial" w:cs="Arial"/>
                <w:sz w:val="16"/>
                <w:szCs w:val="16"/>
                <w:lang w:val="de-CH"/>
              </w:rPr>
              <w:t>*</w:t>
            </w:r>
            <w:r w:rsidR="000803C0" w:rsidRPr="000803C0">
              <w:rPr>
                <w:rFonts w:ascii="Arial" w:hAnsi="Arial" w:cs="Arial"/>
                <w:sz w:val="16"/>
                <w:szCs w:val="16"/>
                <w:lang w:val="de-CH"/>
              </w:rPr>
              <w:t xml:space="preserve"> // Teilename und –nummer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A" w:rsidRDefault="00DB13FA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3FA" w:rsidRDefault="00DB13FA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p/n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A" w:rsidRDefault="00DB13FA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</w:tr>
      <w:tr w:rsidR="00DB13FA" w:rsidTr="002E6377"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Serial no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029C8" w:rsidRPr="00B959C9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0803C0" w:rsidRPr="00724446">
              <w:rPr>
                <w:rFonts w:ascii="Arial" w:hAnsi="Arial" w:cs="Arial"/>
                <w:sz w:val="16"/>
                <w:szCs w:val="16"/>
                <w:lang w:val="de-CH"/>
              </w:rPr>
              <w:t>Seriennummer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803C0" w:rsidRPr="00B959C9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</w:p>
          <w:p w:rsidR="000803C0" w:rsidRDefault="000803C0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A" w:rsidRDefault="00DB13FA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3FA" w:rsidRDefault="002E6377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FW / SW </w:t>
            </w:r>
            <w:r w:rsidR="004029C8">
              <w:rPr>
                <w:rFonts w:ascii="Arial" w:hAnsi="Arial" w:cs="Arial"/>
                <w:sz w:val="16"/>
                <w:szCs w:val="16"/>
                <w:lang w:val="en-GB"/>
              </w:rPr>
              <w:t>Version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FA" w:rsidRDefault="00DB13FA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4029C8" w:rsidTr="002E6377"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9C8" w:rsidRDefault="004029C8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Shipment date to final customer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0803C0" w:rsidRPr="0039755A">
              <w:rPr>
                <w:rFonts w:ascii="Arial" w:hAnsi="Arial" w:cs="Arial"/>
                <w:sz w:val="16"/>
                <w:szCs w:val="16"/>
                <w:lang w:val="en-US"/>
              </w:rPr>
              <w:t>geliefert an Endkunde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8" w:rsidRDefault="004029C8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9C8" w:rsidRDefault="004029C8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Purchase date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0803C0" w:rsidRPr="00ED6265">
              <w:rPr>
                <w:rFonts w:ascii="Arial" w:hAnsi="Arial" w:cs="Arial"/>
                <w:sz w:val="16"/>
                <w:szCs w:val="16"/>
                <w:lang w:val="de-CH"/>
              </w:rPr>
              <w:t>Kaufdatum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8" w:rsidRDefault="000803C0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2E637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2E6377" w:rsidTr="002E6377"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377" w:rsidRDefault="002E6377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Within warranty period // </w:t>
            </w:r>
            <w:r w:rsidRPr="0015220A">
              <w:rPr>
                <w:rFonts w:ascii="Arial" w:hAnsi="Arial" w:cs="Arial"/>
                <w:sz w:val="16"/>
                <w:szCs w:val="16"/>
                <w:lang w:val="de-CH"/>
              </w:rPr>
              <w:t>Garantieanspruch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7" w:rsidRDefault="002E6377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 // JA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77" w:rsidRDefault="002E6377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  // NEIN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377" w:rsidRDefault="002E6377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Packaging slip // </w:t>
            </w:r>
            <w:r w:rsidRPr="002E6377">
              <w:rPr>
                <w:rFonts w:ascii="Arial" w:hAnsi="Arial" w:cs="Arial"/>
                <w:sz w:val="16"/>
                <w:szCs w:val="16"/>
                <w:lang w:val="de-CH"/>
              </w:rPr>
              <w:t>Lieferschein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77" w:rsidRDefault="002E6377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DB13FA" w:rsidRDefault="00DB13FA" w:rsidP="00DB13FA">
      <w:pPr>
        <w:rPr>
          <w:rFonts w:ascii="Arial" w:hAnsi="Arial" w:cs="Arial"/>
          <w:b/>
          <w:sz w:val="16"/>
          <w:szCs w:val="16"/>
          <w:lang w:val="en-GB"/>
        </w:rPr>
      </w:pPr>
    </w:p>
    <w:p w:rsidR="00DE276D" w:rsidRDefault="00DE276D" w:rsidP="00DB13FA">
      <w:pPr>
        <w:rPr>
          <w:rFonts w:ascii="Arial" w:hAnsi="Arial" w:cs="Arial"/>
          <w:b/>
          <w:sz w:val="16"/>
          <w:szCs w:val="16"/>
          <w:lang w:val="en-GB"/>
        </w:rPr>
      </w:pPr>
    </w:p>
    <w:p w:rsidR="00DB13FA" w:rsidRPr="000803C0" w:rsidRDefault="00DB13FA" w:rsidP="00DB13FA">
      <w:pPr>
        <w:rPr>
          <w:rFonts w:ascii="Arial" w:hAnsi="Arial" w:cs="Arial"/>
          <w:b/>
          <w:sz w:val="16"/>
          <w:szCs w:val="16"/>
          <w:lang w:val="de-CH"/>
        </w:rPr>
      </w:pPr>
      <w:r w:rsidRPr="000803C0">
        <w:rPr>
          <w:rFonts w:ascii="Arial" w:hAnsi="Arial" w:cs="Arial"/>
          <w:b/>
          <w:sz w:val="16"/>
          <w:szCs w:val="16"/>
          <w:lang w:val="de-CH"/>
        </w:rPr>
        <w:t xml:space="preserve">Failure information </w:t>
      </w:r>
      <w:r w:rsidR="000803C0" w:rsidRPr="000803C0">
        <w:rPr>
          <w:rFonts w:ascii="Arial" w:hAnsi="Arial" w:cs="Arial"/>
          <w:b/>
          <w:sz w:val="16"/>
          <w:szCs w:val="16"/>
          <w:lang w:val="de-CH"/>
        </w:rPr>
        <w:t xml:space="preserve"> // Informationen über festgestellten Fehler</w:t>
      </w:r>
    </w:p>
    <w:tbl>
      <w:tblPr>
        <w:tblStyle w:val="Tabellenraster"/>
        <w:tblW w:w="10440" w:type="dxa"/>
        <w:tblInd w:w="-72" w:type="dxa"/>
        <w:tblLook w:val="01E0" w:firstRow="1" w:lastRow="1" w:firstColumn="1" w:lastColumn="1" w:noHBand="0" w:noVBand="0"/>
      </w:tblPr>
      <w:tblGrid>
        <w:gridCol w:w="2520"/>
        <w:gridCol w:w="856"/>
        <w:gridCol w:w="2058"/>
        <w:gridCol w:w="2058"/>
        <w:gridCol w:w="2948"/>
      </w:tblGrid>
      <w:tr w:rsidR="00DB13FA" w:rsidTr="009E1773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Datum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hours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0803C0" w:rsidRPr="00724446">
              <w:rPr>
                <w:rFonts w:ascii="Arial" w:hAnsi="Arial" w:cs="Arial"/>
                <w:sz w:val="16"/>
                <w:szCs w:val="16"/>
                <w:lang w:val="de-CH"/>
              </w:rPr>
              <w:t>Betriebsstunden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</w:tr>
      <w:tr w:rsidR="00DB13FA" w:rsidTr="009E177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New from stock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 // ab Lager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 of commissioning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 // </w:t>
            </w:r>
            <w:r w:rsidR="00ED6265" w:rsidRPr="00724446">
              <w:rPr>
                <w:rFonts w:ascii="Arial" w:hAnsi="Arial" w:cs="Arial"/>
                <w:sz w:val="16"/>
                <w:szCs w:val="16"/>
                <w:lang w:val="de-CH"/>
              </w:rPr>
              <w:t>Inbetriebnahme</w:t>
            </w:r>
            <w:r w:rsidR="000803C0" w:rsidRPr="00724446">
              <w:rPr>
                <w:rFonts w:ascii="Arial" w:hAnsi="Arial" w:cs="Arial"/>
                <w:sz w:val="16"/>
                <w:szCs w:val="16"/>
                <w:lang w:val="de-CH"/>
              </w:rPr>
              <w:t xml:space="preserve"> Datum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B13FA" w:rsidTr="009E1773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Default="00DB13FA" w:rsidP="004D388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Failure description 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// </w:t>
            </w:r>
            <w:r w:rsidR="000803C0" w:rsidRPr="0015220A">
              <w:rPr>
                <w:rFonts w:ascii="Arial" w:hAnsi="Arial" w:cs="Arial"/>
                <w:sz w:val="16"/>
                <w:szCs w:val="16"/>
                <w:lang w:val="de-CH"/>
              </w:rPr>
              <w:t>Fehlerbeschreibung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3888" w:rsidRPr="00B959C9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061B4B" w:rsidRDefault="00061B4B" w:rsidP="009E1773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B13FA" w:rsidRPr="008D51AF" w:rsidTr="009E1773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The failure appeared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0803C0" w:rsidRPr="0015220A">
              <w:rPr>
                <w:rFonts w:ascii="Arial" w:hAnsi="Arial" w:cs="Arial"/>
                <w:sz w:val="16"/>
                <w:szCs w:val="16"/>
                <w:lang w:val="de-CH"/>
              </w:rPr>
              <w:t xml:space="preserve">Fehler ist aufgetreten </w:t>
            </w:r>
            <w:r w:rsidR="004029C8" w:rsidRPr="0015220A">
              <w:rPr>
                <w:rFonts w:ascii="Arial" w:hAnsi="Arial" w:cs="Arial"/>
                <w:b/>
                <w:sz w:val="16"/>
                <w:szCs w:val="16"/>
                <w:lang w:val="de-CH"/>
              </w:rPr>
              <w:t>*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FA" w:rsidRPr="003D6CCD" w:rsidRDefault="00DB13FA" w:rsidP="009E1773">
            <w:pPr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directly after unwrapping and taking out from the box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0803C0" w:rsidRPr="003D6CCD">
              <w:rPr>
                <w:rFonts w:ascii="Arial" w:hAnsi="Arial" w:cs="Arial"/>
                <w:sz w:val="16"/>
                <w:szCs w:val="16"/>
                <w:lang w:val="en-US"/>
              </w:rPr>
              <w:t>dire</w:t>
            </w:r>
            <w:r w:rsidR="00186916" w:rsidRPr="003D6CCD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="000803C0" w:rsidRPr="003D6CCD">
              <w:rPr>
                <w:rFonts w:ascii="Arial" w:hAnsi="Arial" w:cs="Arial"/>
                <w:sz w:val="16"/>
                <w:szCs w:val="16"/>
                <w:lang w:val="en-US"/>
              </w:rPr>
              <w:t>t nach dem Auspacken</w:t>
            </w:r>
          </w:p>
          <w:p w:rsidR="00DB13FA" w:rsidRPr="000803C0" w:rsidRDefault="00DB13FA" w:rsidP="009E1773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3C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803C0">
              <w:rPr>
                <w:rFonts w:ascii="Arial" w:hAnsi="Arial" w:cs="Arial"/>
                <w:sz w:val="16"/>
                <w:szCs w:val="16"/>
                <w:lang w:val="de-CH"/>
              </w:rPr>
              <w:t xml:space="preserve"> during the installation</w:t>
            </w:r>
            <w:r w:rsidR="000803C0" w:rsidRPr="000803C0">
              <w:rPr>
                <w:rFonts w:ascii="Arial" w:hAnsi="Arial" w:cs="Arial"/>
                <w:sz w:val="16"/>
                <w:szCs w:val="16"/>
                <w:lang w:val="de-CH"/>
              </w:rPr>
              <w:t xml:space="preserve">  // im Verlauf der Installation</w:t>
            </w:r>
          </w:p>
          <w:p w:rsidR="00DB13FA" w:rsidRDefault="00DB13FA" w:rsidP="0018691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days</w:t>
            </w:r>
            <w:r w:rsidR="00186916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186916" w:rsidRPr="003D6CCD">
              <w:rPr>
                <w:rFonts w:ascii="Arial" w:hAnsi="Arial" w:cs="Arial"/>
                <w:sz w:val="16"/>
                <w:szCs w:val="16"/>
                <w:lang w:val="en-US"/>
              </w:rPr>
              <w:t>Tage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months</w:t>
            </w:r>
            <w:r w:rsidR="00186916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186916" w:rsidRPr="003D6CCD">
              <w:rPr>
                <w:rFonts w:ascii="Arial" w:hAnsi="Arial" w:cs="Arial"/>
                <w:sz w:val="16"/>
                <w:szCs w:val="16"/>
                <w:lang w:val="en-US"/>
              </w:rPr>
              <w:t>Monate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from the date of commissioning   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186916" w:rsidRPr="003D6CCD">
              <w:rPr>
                <w:rFonts w:ascii="Arial" w:hAnsi="Arial" w:cs="Arial"/>
                <w:sz w:val="16"/>
                <w:szCs w:val="16"/>
                <w:lang w:val="en-US"/>
              </w:rPr>
              <w:t>nach</w:t>
            </w:r>
            <w:r w:rsidR="000803C0" w:rsidRPr="003D6CCD">
              <w:rPr>
                <w:rFonts w:ascii="Arial" w:hAnsi="Arial" w:cs="Arial"/>
                <w:sz w:val="16"/>
                <w:szCs w:val="16"/>
                <w:lang w:val="en-US"/>
              </w:rPr>
              <w:t xml:space="preserve"> Inbetriebnahme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DB13FA" w:rsidTr="009E1773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13FA" w:rsidRPr="000803C0" w:rsidRDefault="00DB13FA" w:rsidP="000803C0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Description of specific action taken by the customer preceding the fault and after the fault </w:t>
            </w:r>
            <w:proofErr w:type="gramStart"/>
            <w:r w:rsidR="004D3888" w:rsidRPr="00B959C9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  <w:r w:rsidR="000803C0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proofErr w:type="gramEnd"/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/ </w:t>
            </w:r>
            <w:r w:rsidR="000803C0" w:rsidRPr="005F38E8">
              <w:rPr>
                <w:rFonts w:ascii="Arial" w:hAnsi="Arial" w:cs="Arial"/>
                <w:sz w:val="16"/>
                <w:szCs w:val="16"/>
                <w:lang w:val="en-US"/>
              </w:rPr>
              <w:t xml:space="preserve">Was war direkt vor und nach dem Auftreten des Fehlers? </w:t>
            </w:r>
            <w:r w:rsidR="00B959C9" w:rsidRPr="002E6377">
              <w:rPr>
                <w:rFonts w:ascii="Arial" w:hAnsi="Arial" w:cs="Arial"/>
                <w:b/>
                <w:sz w:val="16"/>
                <w:szCs w:val="16"/>
                <w:lang w:val="de-CH"/>
              </w:rPr>
              <w:t>*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CC" w:rsidRDefault="003831CC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B13FA" w:rsidRDefault="00DB13FA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3831CC" w:rsidRDefault="003831CC" w:rsidP="008D51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E276D" w:rsidTr="009E1773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76D" w:rsidRDefault="00DE276D" w:rsidP="009E177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Environment</w:t>
            </w:r>
            <w:r w:rsidR="004D3888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D3888" w:rsidRPr="00B959C9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  <w:r w:rsidR="000803C0">
              <w:rPr>
                <w:rFonts w:ascii="Arial" w:hAnsi="Arial" w:cs="Arial"/>
                <w:sz w:val="16"/>
                <w:szCs w:val="16"/>
                <w:lang w:val="en-GB"/>
              </w:rPr>
              <w:t xml:space="preserve">  // </w:t>
            </w:r>
            <w:r w:rsidR="000803C0" w:rsidRPr="00186916">
              <w:rPr>
                <w:rFonts w:ascii="Arial" w:hAnsi="Arial" w:cs="Arial"/>
                <w:sz w:val="16"/>
                <w:szCs w:val="16"/>
                <w:lang w:val="de-CH"/>
              </w:rPr>
              <w:t>Betriebsumgebung</w:t>
            </w:r>
            <w:r w:rsidR="00B959C9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B959C9" w:rsidRPr="00B959C9">
              <w:rPr>
                <w:rFonts w:ascii="Arial" w:hAnsi="Arial" w:cs="Arial"/>
                <w:b/>
                <w:sz w:val="16"/>
                <w:szCs w:val="16"/>
                <w:lang w:val="en-GB"/>
              </w:rPr>
              <w:t>*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76D" w:rsidRDefault="00DE276D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A2E32" w:rsidRDefault="00DA2E32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DA2E32" w:rsidRDefault="00DA2E32" w:rsidP="008D51A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D3888" w:rsidTr="00B959C9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888" w:rsidRPr="00B959C9" w:rsidRDefault="004D3888" w:rsidP="009E1773">
            <w:pPr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803C0">
              <w:rPr>
                <w:rFonts w:ascii="Arial" w:hAnsi="Arial" w:cs="Arial"/>
                <w:sz w:val="16"/>
                <w:szCs w:val="16"/>
                <w:lang w:val="de-CH"/>
              </w:rPr>
              <w:t xml:space="preserve">Setup Description </w:t>
            </w:r>
            <w:r w:rsidRPr="00B959C9">
              <w:rPr>
                <w:rFonts w:ascii="Arial" w:hAnsi="Arial" w:cs="Arial"/>
                <w:b/>
                <w:sz w:val="16"/>
                <w:szCs w:val="16"/>
                <w:lang w:val="de-CH"/>
              </w:rPr>
              <w:t>*</w:t>
            </w:r>
            <w:r w:rsidR="000803C0" w:rsidRPr="000803C0">
              <w:rPr>
                <w:rFonts w:ascii="Arial" w:hAnsi="Arial" w:cs="Arial"/>
                <w:sz w:val="16"/>
                <w:szCs w:val="16"/>
                <w:lang w:val="de-CH"/>
              </w:rPr>
              <w:t xml:space="preserve">  // Aufbau der Anlage</w:t>
            </w:r>
            <w:r w:rsidR="00B959C9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B959C9" w:rsidRPr="00B959C9">
              <w:rPr>
                <w:rFonts w:ascii="Arial" w:hAnsi="Arial" w:cs="Arial"/>
                <w:b/>
                <w:sz w:val="16"/>
                <w:szCs w:val="16"/>
                <w:lang w:val="de-CH"/>
              </w:rPr>
              <w:t>*</w:t>
            </w:r>
          </w:p>
        </w:tc>
        <w:tc>
          <w:tcPr>
            <w:tcW w:w="7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88" w:rsidRDefault="004D3888" w:rsidP="00B959C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4D3888" w:rsidTr="005E7DA6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888" w:rsidRDefault="004D3888" w:rsidP="009E177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888" w:rsidRDefault="004D3888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D3888" w:rsidTr="0039755A">
        <w:trPr>
          <w:trHeight w:val="371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3888" w:rsidRDefault="004D3888" w:rsidP="009E177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88" w:rsidRDefault="004D3888" w:rsidP="009E177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816A3" w:rsidRDefault="001816A3" w:rsidP="001816A3">
      <w:pPr>
        <w:spacing w:before="40"/>
        <w:rPr>
          <w:rFonts w:ascii="Arial" w:hAnsi="Arial" w:cs="Arial"/>
          <w:sz w:val="16"/>
          <w:szCs w:val="16"/>
          <w:lang w:val="en-GB"/>
        </w:rPr>
      </w:pPr>
    </w:p>
    <w:p w:rsidR="00186916" w:rsidRDefault="00DB13FA" w:rsidP="001816A3">
      <w:pPr>
        <w:spacing w:before="40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(</w:t>
      </w:r>
      <w:r w:rsidRPr="001816A3">
        <w:rPr>
          <w:rFonts w:ascii="Arial" w:hAnsi="Arial" w:cs="Arial"/>
          <w:b/>
          <w:i/>
          <w:sz w:val="16"/>
          <w:szCs w:val="16"/>
          <w:lang w:val="en-GB"/>
        </w:rPr>
        <w:t>Customer:</w:t>
      </w:r>
      <w:r w:rsidRPr="00F376ED">
        <w:rPr>
          <w:rFonts w:ascii="Arial" w:hAnsi="Arial" w:cs="Arial"/>
          <w:i/>
          <w:sz w:val="16"/>
          <w:szCs w:val="16"/>
          <w:lang w:val="en-GB"/>
        </w:rPr>
        <w:t xml:space="preserve"> please fill in the above lines as detailed as possible</w:t>
      </w:r>
      <w:r>
        <w:rPr>
          <w:rFonts w:ascii="Arial" w:hAnsi="Arial" w:cs="Arial"/>
          <w:i/>
          <w:sz w:val="16"/>
          <w:szCs w:val="16"/>
          <w:lang w:val="en-GB"/>
        </w:rPr>
        <w:t xml:space="preserve">; </w:t>
      </w:r>
      <w:r w:rsidR="004D3888" w:rsidRPr="00186916">
        <w:rPr>
          <w:rFonts w:ascii="Arial" w:hAnsi="Arial" w:cs="Arial"/>
          <w:b/>
          <w:sz w:val="16"/>
          <w:szCs w:val="16"/>
          <w:lang w:val="en-GB"/>
        </w:rPr>
        <w:t>*</w:t>
      </w:r>
      <w:r w:rsidR="00186916">
        <w:rPr>
          <w:rFonts w:ascii="Arial" w:hAnsi="Arial" w:cs="Arial"/>
          <w:i/>
          <w:sz w:val="16"/>
          <w:szCs w:val="16"/>
          <w:lang w:val="en-GB"/>
        </w:rPr>
        <w:t xml:space="preserve"> </w:t>
      </w:r>
      <w:r>
        <w:rPr>
          <w:rFonts w:ascii="Arial" w:hAnsi="Arial" w:cs="Arial"/>
          <w:i/>
          <w:sz w:val="16"/>
          <w:szCs w:val="16"/>
          <w:lang w:val="en-GB"/>
        </w:rPr>
        <w:t>without proper failure description the repair will be very time consuming!</w:t>
      </w:r>
    </w:p>
    <w:p w:rsidR="00DB13FA" w:rsidRPr="00186916" w:rsidRDefault="00186916" w:rsidP="001816A3">
      <w:pPr>
        <w:spacing w:before="40"/>
        <w:rPr>
          <w:rFonts w:ascii="Arial" w:hAnsi="Arial" w:cs="Arial"/>
          <w:sz w:val="16"/>
          <w:szCs w:val="16"/>
          <w:lang w:val="de-CH"/>
        </w:rPr>
      </w:pPr>
      <w:r w:rsidRPr="001816A3">
        <w:rPr>
          <w:rFonts w:ascii="Arial" w:hAnsi="Arial" w:cs="Arial"/>
          <w:b/>
          <w:i/>
          <w:sz w:val="16"/>
          <w:szCs w:val="16"/>
          <w:lang w:val="de-CH"/>
        </w:rPr>
        <w:t>Kunde</w:t>
      </w:r>
      <w:r w:rsidRPr="00186916">
        <w:rPr>
          <w:rFonts w:ascii="Arial" w:hAnsi="Arial" w:cs="Arial"/>
          <w:i/>
          <w:sz w:val="16"/>
          <w:szCs w:val="16"/>
          <w:lang w:val="de-CH"/>
        </w:rPr>
        <w:t xml:space="preserve">: Bitte füllen sie obige Zeilen so genau als möglich aus; </w:t>
      </w:r>
      <w:r w:rsidRPr="00186916">
        <w:rPr>
          <w:rFonts w:ascii="Arial" w:hAnsi="Arial" w:cs="Arial"/>
          <w:b/>
          <w:i/>
          <w:sz w:val="16"/>
          <w:szCs w:val="16"/>
          <w:lang w:val="de-CH"/>
        </w:rPr>
        <w:t>*</w:t>
      </w:r>
      <w:r w:rsidRPr="00186916">
        <w:rPr>
          <w:rFonts w:ascii="Arial" w:hAnsi="Arial" w:cs="Arial"/>
          <w:i/>
          <w:sz w:val="16"/>
          <w:szCs w:val="16"/>
          <w:lang w:val="de-CH"/>
        </w:rPr>
        <w:t xml:space="preserve">  ohne genaue Fehlerangaben wird eine Reparatur sehr Zeitaufwendig!</w:t>
      </w:r>
      <w:r w:rsidR="00DB13FA" w:rsidRPr="00186916">
        <w:rPr>
          <w:rFonts w:ascii="Arial" w:hAnsi="Arial" w:cs="Arial"/>
          <w:i/>
          <w:sz w:val="16"/>
          <w:szCs w:val="16"/>
          <w:lang w:val="de-CH"/>
        </w:rPr>
        <w:t>)</w:t>
      </w:r>
    </w:p>
    <w:p w:rsidR="00DB13FA" w:rsidRPr="00186916" w:rsidRDefault="009B1010" w:rsidP="00DB13FA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743700" cy="0"/>
                <wp:effectExtent l="9525" t="12065" r="9525" b="6985"/>
                <wp:wrapNone/>
                <wp:docPr id="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2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kH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:rsidR="00DB13FA" w:rsidRPr="000E186E" w:rsidRDefault="00DE276D" w:rsidP="00447960">
      <w:pPr>
        <w:tabs>
          <w:tab w:val="left" w:pos="7088"/>
        </w:tabs>
        <w:rPr>
          <w:rFonts w:ascii="Arial" w:hAnsi="Arial" w:cs="Arial"/>
          <w:b/>
          <w:sz w:val="16"/>
          <w:szCs w:val="16"/>
          <w:lang w:val="de-CH"/>
        </w:rPr>
      </w:pPr>
      <w:r w:rsidRPr="000E186E">
        <w:rPr>
          <w:rFonts w:ascii="Arial" w:hAnsi="Arial" w:cs="Arial"/>
          <w:sz w:val="16"/>
          <w:szCs w:val="16"/>
          <w:lang w:val="de-CH"/>
        </w:rPr>
        <w:br w:type="page"/>
      </w:r>
      <w:r w:rsidR="00447960" w:rsidRPr="000E186E">
        <w:rPr>
          <w:rFonts w:ascii="Arial" w:hAnsi="Arial" w:cs="Arial"/>
          <w:sz w:val="16"/>
          <w:szCs w:val="16"/>
          <w:lang w:val="de-CH"/>
        </w:rPr>
        <w:lastRenderedPageBreak/>
        <w:tab/>
      </w:r>
    </w:p>
    <w:p w:rsidR="006F54E2" w:rsidRPr="00447960" w:rsidRDefault="00DB13FA" w:rsidP="006F54E2">
      <w:pPr>
        <w:tabs>
          <w:tab w:val="left" w:pos="7088"/>
        </w:tabs>
        <w:rPr>
          <w:rFonts w:ascii="Arial" w:hAnsi="Arial" w:cs="Arial"/>
          <w:b/>
          <w:sz w:val="16"/>
          <w:szCs w:val="16"/>
          <w:lang w:val="en-GB"/>
        </w:rPr>
      </w:pPr>
      <w:r w:rsidRPr="006E4F6C">
        <w:rPr>
          <w:rFonts w:ascii="Arial" w:hAnsi="Arial" w:cs="Arial"/>
          <w:b/>
          <w:sz w:val="16"/>
          <w:szCs w:val="16"/>
          <w:lang w:val="en-GB"/>
        </w:rPr>
        <w:t xml:space="preserve">Repair procedure </w:t>
      </w:r>
      <w:r w:rsidR="00E40DA1">
        <w:rPr>
          <w:rFonts w:ascii="Arial" w:hAnsi="Arial" w:cs="Arial"/>
          <w:b/>
          <w:sz w:val="16"/>
          <w:szCs w:val="16"/>
          <w:lang w:val="en-GB"/>
        </w:rPr>
        <w:t xml:space="preserve">/ </w:t>
      </w:r>
      <w:r w:rsidR="00E40DA1" w:rsidRPr="006F54E2">
        <w:rPr>
          <w:rFonts w:ascii="Arial" w:hAnsi="Arial" w:cs="Arial"/>
          <w:b/>
          <w:sz w:val="16"/>
          <w:szCs w:val="16"/>
          <w:lang w:val="en-US"/>
        </w:rPr>
        <w:t>Reparaturablauf</w:t>
      </w:r>
      <w:r w:rsidR="006F54E2" w:rsidRPr="006F54E2">
        <w:rPr>
          <w:rFonts w:ascii="Arial" w:hAnsi="Arial" w:cs="Arial"/>
          <w:b/>
          <w:sz w:val="16"/>
          <w:szCs w:val="16"/>
          <w:lang w:val="en-US"/>
        </w:rPr>
        <w:tab/>
      </w:r>
      <w:r w:rsidR="006F54E2" w:rsidRPr="00447960">
        <w:rPr>
          <w:rFonts w:ascii="Arial" w:hAnsi="Arial" w:cs="Arial"/>
          <w:b/>
          <w:sz w:val="16"/>
          <w:szCs w:val="16"/>
          <w:lang w:val="en-GB"/>
        </w:rPr>
        <w:t>(</w:t>
      </w:r>
      <w:r w:rsidR="006F54E2" w:rsidRPr="00447960">
        <w:rPr>
          <w:rFonts w:ascii="Arial" w:hAnsi="Arial" w:cs="Arial"/>
          <w:b/>
          <w:i/>
          <w:sz w:val="16"/>
          <w:szCs w:val="16"/>
          <w:lang w:val="en-GB"/>
        </w:rPr>
        <w:t>For Huegli Tech and Manufacturer only</w:t>
      </w:r>
      <w:r w:rsidR="006F54E2" w:rsidRPr="00447960">
        <w:rPr>
          <w:rFonts w:ascii="Arial" w:hAnsi="Arial" w:cs="Arial"/>
          <w:b/>
          <w:sz w:val="16"/>
          <w:szCs w:val="16"/>
          <w:lang w:val="en-GB"/>
        </w:rPr>
        <w:t>)</w:t>
      </w:r>
    </w:p>
    <w:p w:rsidR="00E40DA1" w:rsidRDefault="00E40DA1" w:rsidP="00DB13F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8276"/>
      </w:tblGrid>
      <w:tr w:rsidR="003A04BF" w:rsidRPr="0082502B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9C8" w:rsidRDefault="003A04BF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Date of entry</w:t>
            </w:r>
            <w:r w:rsidR="00E40DA1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</w:p>
          <w:p w:rsidR="003A04BF" w:rsidRPr="00ED6265" w:rsidRDefault="00E40DA1" w:rsidP="00ED6265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D6265">
              <w:rPr>
                <w:rFonts w:ascii="Arial" w:hAnsi="Arial" w:cs="Arial"/>
                <w:sz w:val="16"/>
                <w:szCs w:val="16"/>
                <w:lang w:val="de-CH"/>
              </w:rPr>
              <w:t>Eingangsdatum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BF" w:rsidRDefault="003A04BF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A04BF" w:rsidRPr="0082502B" w:rsidRDefault="003A04BF" w:rsidP="00B959C9">
            <w:pPr>
              <w:tabs>
                <w:tab w:val="left" w:pos="1294"/>
                <w:tab w:val="left" w:pos="4932"/>
                <w:tab w:val="left" w:pos="6300"/>
              </w:tabs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Sign</w:t>
            </w:r>
            <w:r w:rsidR="0015220A">
              <w:rPr>
                <w:rFonts w:ascii="Arial" w:hAnsi="Arial" w:cs="Arial"/>
                <w:sz w:val="16"/>
                <w:szCs w:val="16"/>
                <w:lang w:val="en-GB"/>
              </w:rPr>
              <w:t xml:space="preserve"> // </w:t>
            </w:r>
            <w:r w:rsidR="0015220A" w:rsidRPr="0015220A">
              <w:rPr>
                <w:rFonts w:ascii="Arial" w:hAnsi="Arial" w:cs="Arial"/>
                <w:sz w:val="16"/>
                <w:szCs w:val="16"/>
                <w:lang w:val="de-CH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F4F32" w:rsidRPr="0082502B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Pr="001948A0" w:rsidRDefault="00DF4F32" w:rsidP="00CA19DC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DF4F32" w:rsidRPr="003831CC" w:rsidRDefault="00DF4F32" w:rsidP="00CA19DC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3831CC">
              <w:rPr>
                <w:rFonts w:ascii="Arial" w:hAnsi="Arial" w:cs="Arial"/>
                <w:sz w:val="16"/>
                <w:szCs w:val="16"/>
                <w:lang w:val="de-CH"/>
              </w:rPr>
              <w:t>Assessment from Huegli / Beurteilung von Huegli</w:t>
            </w:r>
          </w:p>
          <w:p w:rsidR="00DF4F32" w:rsidRPr="003831CC" w:rsidRDefault="00DF4F32" w:rsidP="00CA19DC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Pr="003831CC" w:rsidRDefault="00DF4F32" w:rsidP="00CA19DC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DF4F32" w:rsidRDefault="00DF4F32" w:rsidP="00CA19DC">
            <w:pPr>
              <w:tabs>
                <w:tab w:val="left" w:pos="471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DF4F32" w:rsidRDefault="00DF4F32" w:rsidP="00CA19DC">
            <w:pPr>
              <w:tabs>
                <w:tab w:val="left" w:pos="471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CA19DC">
            <w:pPr>
              <w:tabs>
                <w:tab w:val="left" w:pos="1302"/>
                <w:tab w:val="left" w:pos="50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15220A">
              <w:rPr>
                <w:rFonts w:ascii="Arial" w:hAnsi="Arial" w:cs="Arial"/>
                <w:sz w:val="16"/>
                <w:szCs w:val="16"/>
                <w:lang w:val="de-CH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DF4F32" w:rsidRPr="0082502B" w:rsidRDefault="00DF4F32" w:rsidP="00CA19DC">
            <w:pPr>
              <w:tabs>
                <w:tab w:val="left" w:pos="4716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F4F32" w:rsidRPr="0082502B" w:rsidTr="00BC0182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Pr="00ED6265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Warranty claim sent to Manufacturer / </w:t>
            </w:r>
            <w:r w:rsidRPr="00ED6265">
              <w:rPr>
                <w:rFonts w:ascii="Arial" w:hAnsi="Arial" w:cs="Arial"/>
                <w:sz w:val="16"/>
                <w:szCs w:val="16"/>
                <w:lang w:val="de-CH"/>
              </w:rPr>
              <w:t>Garantieantrag zum Hersteller geschickt</w:t>
            </w:r>
          </w:p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Pr="0082502B" w:rsidRDefault="00DF4F32" w:rsidP="00B959C9">
            <w:pPr>
              <w:tabs>
                <w:tab w:val="left" w:pos="1294"/>
                <w:tab w:val="left" w:pos="4932"/>
                <w:tab w:val="left" w:pos="6300"/>
              </w:tabs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15220A">
              <w:rPr>
                <w:rFonts w:ascii="Arial" w:hAnsi="Arial" w:cs="Arial"/>
                <w:sz w:val="16"/>
                <w:szCs w:val="16"/>
                <w:lang w:val="de-CH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F4F32" w:rsidRPr="008D51AF" w:rsidTr="00BC0182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Pr="00E40DA1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40DA1">
              <w:rPr>
                <w:rFonts w:ascii="Arial" w:hAnsi="Arial" w:cs="Arial"/>
                <w:sz w:val="16"/>
                <w:szCs w:val="16"/>
                <w:lang w:val="de-CH"/>
              </w:rPr>
              <w:t>Parts sent to manufacturer / Teile zum Hersteller geschickt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Pr="00E40DA1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DF4F32" w:rsidRPr="000E186E" w:rsidRDefault="00DF4F32" w:rsidP="001A0B55">
            <w:pPr>
              <w:tabs>
                <w:tab w:val="left" w:pos="1294"/>
                <w:tab w:val="left" w:pos="2040"/>
                <w:tab w:val="left" w:pos="4932"/>
                <w:tab w:val="left" w:pos="6300"/>
              </w:tabs>
              <w:spacing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E18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1A0B55" w:rsidRPr="000E186E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="001A0B55" w:rsidRPr="000E186E">
              <w:rPr>
                <w:rFonts w:ascii="Arial" w:hAnsi="Arial" w:cs="Arial"/>
                <w:sz w:val="16"/>
                <w:szCs w:val="16"/>
                <w:lang w:val="en-US"/>
              </w:rPr>
              <w:tab/>
              <w:t>Dat</w:t>
            </w:r>
            <w:r w:rsidR="006F54E2" w:rsidRPr="000E186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1A0B55" w:rsidRPr="000E186E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0E186E">
              <w:rPr>
                <w:rFonts w:ascii="Arial" w:hAnsi="Arial" w:cs="Arial"/>
                <w:sz w:val="16"/>
                <w:szCs w:val="16"/>
                <w:lang w:val="en-US"/>
              </w:rPr>
              <w:t>Doc-no.// Dok.-Nr.:</w:t>
            </w:r>
            <w:r w:rsidR="009C08FE" w:rsidRPr="000E186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C08FE" w:rsidRPr="000E18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0E186E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Sign // Kürzel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E186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F4F32" w:rsidRPr="0082502B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Detailed Analysis / </w:t>
            </w:r>
            <w:r w:rsidRPr="00ED6265">
              <w:rPr>
                <w:rFonts w:ascii="Arial" w:hAnsi="Arial" w:cs="Arial"/>
                <w:sz w:val="16"/>
                <w:szCs w:val="16"/>
                <w:lang w:val="de-CH"/>
              </w:rPr>
              <w:t>Detaillierte Analyse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5F301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8D51AF" w:rsidRDefault="008D51AF" w:rsidP="003A04BF">
            <w:pPr>
              <w:tabs>
                <w:tab w:val="left" w:pos="1314"/>
                <w:tab w:val="left" w:pos="50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3A04BF">
            <w:pPr>
              <w:tabs>
                <w:tab w:val="left" w:pos="1314"/>
                <w:tab w:val="left" w:pos="50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15220A">
              <w:rPr>
                <w:rFonts w:ascii="Arial" w:hAnsi="Arial" w:cs="Arial"/>
                <w:sz w:val="16"/>
                <w:szCs w:val="16"/>
                <w:lang w:val="de-CH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DF4F32" w:rsidRDefault="00DF4F32" w:rsidP="005F301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F4F32" w:rsidRPr="0082502B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Root Cause / </w:t>
            </w:r>
            <w:r w:rsidRPr="00ED6265">
              <w:rPr>
                <w:rFonts w:ascii="Arial" w:hAnsi="Arial" w:cs="Arial"/>
                <w:sz w:val="16"/>
                <w:szCs w:val="16"/>
                <w:lang w:val="de-CH"/>
              </w:rPr>
              <w:t>Ursachenanalyse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BC0182">
            <w:pPr>
              <w:tabs>
                <w:tab w:val="left" w:pos="1314"/>
                <w:tab w:val="left" w:pos="50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15220A">
              <w:rPr>
                <w:rFonts w:ascii="Arial" w:hAnsi="Arial" w:cs="Arial"/>
                <w:sz w:val="16"/>
                <w:szCs w:val="16"/>
                <w:lang w:val="de-CH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F4F32" w:rsidRPr="0082502B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Immediate action / </w:t>
            </w:r>
            <w:r w:rsidRPr="00B959C9">
              <w:rPr>
                <w:rFonts w:ascii="Arial" w:hAnsi="Arial" w:cs="Arial"/>
                <w:sz w:val="16"/>
                <w:szCs w:val="16"/>
                <w:lang w:val="de-CH"/>
              </w:rPr>
              <w:t>unmittelbare Aktivität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3A04BF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3A04BF">
            <w:pPr>
              <w:tabs>
                <w:tab w:val="left" w:pos="1314"/>
                <w:tab w:val="left" w:pos="50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15220A">
              <w:rPr>
                <w:rFonts w:ascii="Arial" w:hAnsi="Arial" w:cs="Arial"/>
                <w:sz w:val="16"/>
                <w:szCs w:val="16"/>
                <w:lang w:val="de-CH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F4F32" w:rsidRPr="0082502B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Pr="00C6149D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6149D">
              <w:rPr>
                <w:rFonts w:ascii="Arial" w:hAnsi="Arial" w:cs="Arial"/>
                <w:sz w:val="16"/>
                <w:szCs w:val="16"/>
                <w:lang w:val="de-CH"/>
              </w:rPr>
              <w:t>Corrective action / Conclusion / Special Note</w:t>
            </w:r>
            <w:r w:rsidRPr="00C6149D">
              <w:rPr>
                <w:rFonts w:ascii="Arial" w:hAnsi="Arial" w:cs="Arial"/>
                <w:sz w:val="16"/>
                <w:szCs w:val="16"/>
                <w:lang w:val="de-CH"/>
              </w:rPr>
              <w:br/>
              <w:t>Korrekturmassnahmen / Feststellunge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>n</w:t>
            </w:r>
            <w:r w:rsidRPr="00C6149D">
              <w:rPr>
                <w:rFonts w:ascii="Arial" w:hAnsi="Arial" w:cs="Arial"/>
                <w:sz w:val="16"/>
                <w:szCs w:val="16"/>
                <w:lang w:val="de-CH"/>
              </w:rPr>
              <w:t xml:space="preserve"> / spezielle Notizen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Pr="00C6149D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BC0182">
            <w:pPr>
              <w:tabs>
                <w:tab w:val="left" w:pos="1314"/>
                <w:tab w:val="left" w:pos="50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bookmarkStart w:id="18" w:name="_GoBack"/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bookmarkEnd w:id="18"/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15220A">
              <w:rPr>
                <w:rFonts w:ascii="Arial" w:hAnsi="Arial" w:cs="Arial"/>
                <w:sz w:val="16"/>
                <w:szCs w:val="16"/>
                <w:lang w:val="de-CH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  <w:p w:rsidR="00DF4F32" w:rsidRDefault="00DF4F32" w:rsidP="00BC018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F4F32" w:rsidRPr="008D51AF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Pr="00C6149D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C6149D">
              <w:rPr>
                <w:rFonts w:ascii="Arial" w:hAnsi="Arial" w:cs="Arial"/>
                <w:sz w:val="16"/>
                <w:szCs w:val="16"/>
                <w:lang w:val="de-CH"/>
              </w:rPr>
              <w:t>Units received back / Geräte zurück erhalten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Pr="0039755A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:rsidR="00DF4F32" w:rsidRPr="0082502B" w:rsidRDefault="00DF4F32" w:rsidP="001A0B55">
            <w:pPr>
              <w:tabs>
                <w:tab w:val="left" w:pos="1294"/>
                <w:tab w:val="left" w:pos="2040"/>
                <w:tab w:val="left" w:pos="5000"/>
                <w:tab w:val="left" w:pos="6300"/>
              </w:tabs>
              <w:spacing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 w:rsidR="001A0B55">
              <w:rPr>
                <w:rFonts w:ascii="Arial" w:hAnsi="Arial" w:cs="Arial"/>
                <w:sz w:val="16"/>
                <w:szCs w:val="16"/>
                <w:lang w:val="en-GB"/>
              </w:rPr>
              <w:tab/>
              <w:t>D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t xml:space="preserve">oc-no.// Dok.-Nr.: 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9C08FE">
              <w:rPr>
                <w:rFonts w:ascii="Arial" w:hAnsi="Arial" w:cs="Arial"/>
                <w:sz w:val="16"/>
                <w:szCs w:val="16"/>
                <w:lang w:val="en-US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F4F32" w:rsidRPr="008D51AF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Pr="00B959C9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Report from Manufacturer </w:t>
            </w:r>
            <w:r w:rsidRPr="00B959C9">
              <w:rPr>
                <w:rFonts w:ascii="Arial" w:hAnsi="Arial" w:cs="Arial"/>
                <w:sz w:val="16"/>
                <w:szCs w:val="16"/>
                <w:lang w:val="de-CH"/>
              </w:rPr>
              <w:t>/ Report vom Hersteller</w:t>
            </w:r>
          </w:p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Pr="0082502B" w:rsidRDefault="00DF4F32" w:rsidP="001A0B55">
            <w:pPr>
              <w:tabs>
                <w:tab w:val="left" w:pos="1314"/>
                <w:tab w:val="left" w:pos="2028"/>
                <w:tab w:val="left" w:pos="500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 w:rsidR="001A0B5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t xml:space="preserve">Doc-no.// Dok.-Nr.: 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9C08FE">
              <w:rPr>
                <w:rFonts w:ascii="Arial" w:hAnsi="Arial" w:cs="Arial"/>
                <w:sz w:val="16"/>
                <w:szCs w:val="16"/>
                <w:lang w:val="en-US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F4F32" w:rsidRPr="0082502B" w:rsidTr="009E1773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4F32" w:rsidRDefault="00DF4F32" w:rsidP="006F54E2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Estimate of repair costs / </w:t>
            </w:r>
            <w:r w:rsidRPr="006F54E2">
              <w:rPr>
                <w:rFonts w:ascii="Arial" w:hAnsi="Arial" w:cs="Arial"/>
                <w:sz w:val="16"/>
                <w:szCs w:val="16"/>
                <w:lang w:val="en-US"/>
              </w:rPr>
              <w:t>gesch</w:t>
            </w:r>
            <w:r w:rsidR="006F54E2" w:rsidRPr="006F54E2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6F54E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F54E2">
              <w:rPr>
                <w:rFonts w:ascii="Arial" w:hAnsi="Arial" w:cs="Arial"/>
                <w:sz w:val="16"/>
                <w:szCs w:val="16"/>
                <w:lang w:val="de-CH"/>
              </w:rPr>
              <w:t>Reparaturkosten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32" w:rsidRPr="009C08FE" w:rsidRDefault="00DF4F32" w:rsidP="001A0B55">
            <w:pPr>
              <w:tabs>
                <w:tab w:val="left" w:pos="3441"/>
                <w:tab w:val="left" w:pos="630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Pr="001A0B5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0"/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 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t xml:space="preserve"> CHF</w:t>
            </w:r>
            <w:r w:rsidR="001A0B5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t xml:space="preserve"> USD</w:t>
            </w:r>
            <w:r w:rsidR="001A0B5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08FE" w:rsidRPr="001A0B5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</w:instrText>
            </w:r>
            <w:r w:rsidR="009C08FE" w:rsidRPr="009C08F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9C08F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="009C08FE" w:rsidRPr="009C08FE">
              <w:rPr>
                <w:rFonts w:ascii="Arial" w:hAnsi="Arial" w:cs="Arial"/>
                <w:sz w:val="16"/>
                <w:szCs w:val="16"/>
                <w:lang w:val="de-CH"/>
              </w:rPr>
              <w:t xml:space="preserve"> EUR</w:t>
            </w:r>
          </w:p>
        </w:tc>
      </w:tr>
      <w:tr w:rsidR="006F54E2" w:rsidRPr="008D51AF" w:rsidTr="006F54E2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4E2" w:rsidRPr="00C6149D" w:rsidRDefault="006F54E2" w:rsidP="009E1773">
            <w:pPr>
              <w:tabs>
                <w:tab w:val="left" w:pos="2160"/>
                <w:tab w:val="left" w:pos="6300"/>
              </w:tabs>
              <w:spacing w:before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E186E">
              <w:rPr>
                <w:rFonts w:ascii="Arial" w:hAnsi="Arial" w:cs="Arial"/>
                <w:sz w:val="16"/>
                <w:szCs w:val="16"/>
                <w:lang w:val="de-CH"/>
              </w:rPr>
              <w:t xml:space="preserve">Replacement sent to customer </w:t>
            </w:r>
            <w:r w:rsidRPr="00C6149D">
              <w:rPr>
                <w:rFonts w:ascii="Arial" w:hAnsi="Arial" w:cs="Arial"/>
                <w:sz w:val="16"/>
                <w:szCs w:val="16"/>
                <w:lang w:val="de-CH"/>
              </w:rPr>
              <w:t>/ Ersatz zum Kunden geschickt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E2" w:rsidRPr="0082502B" w:rsidRDefault="006F54E2" w:rsidP="00D8318A">
            <w:pPr>
              <w:tabs>
                <w:tab w:val="left" w:pos="1314"/>
                <w:tab w:val="left" w:pos="2028"/>
                <w:tab w:val="left" w:pos="500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Doc-no.// Dok.-Nr.: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9C08FE">
              <w:rPr>
                <w:rFonts w:ascii="Arial" w:hAnsi="Arial" w:cs="Arial"/>
                <w:sz w:val="16"/>
                <w:szCs w:val="16"/>
                <w:lang w:val="en-US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6F54E2" w:rsidRPr="008D51AF" w:rsidTr="006F54E2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54E2" w:rsidRDefault="006F54E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F54E2" w:rsidRDefault="006F54E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Repaired unit sent to customer </w:t>
            </w:r>
            <w:r w:rsidRPr="006F54E2">
              <w:rPr>
                <w:rFonts w:ascii="Arial" w:hAnsi="Arial" w:cs="Arial"/>
                <w:sz w:val="16"/>
                <w:szCs w:val="16"/>
                <w:lang w:val="de-CH"/>
              </w:rPr>
              <w:t>/ Repariertes Gerät zum Kdn geschickt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E2" w:rsidRPr="0082502B" w:rsidRDefault="006F54E2" w:rsidP="00D8318A">
            <w:pPr>
              <w:tabs>
                <w:tab w:val="left" w:pos="1314"/>
                <w:tab w:val="left" w:pos="2028"/>
                <w:tab w:val="left" w:pos="500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>Date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Doc-no.// Dok.-Nr.: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Sign // </w:t>
            </w:r>
            <w:r w:rsidRPr="009C08FE">
              <w:rPr>
                <w:rFonts w:ascii="Arial" w:hAnsi="Arial" w:cs="Arial"/>
                <w:sz w:val="16"/>
                <w:szCs w:val="16"/>
                <w:lang w:val="en-US"/>
              </w:rPr>
              <w:t>Kürzel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</w:tr>
      <w:tr w:rsidR="00DF4F32" w:rsidRPr="0082502B" w:rsidTr="006F54E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9E1773">
            <w:pPr>
              <w:tabs>
                <w:tab w:val="left" w:pos="2160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Warranty / </w:t>
            </w:r>
            <w:r w:rsidRPr="00B959C9">
              <w:rPr>
                <w:rFonts w:ascii="Arial" w:hAnsi="Arial" w:cs="Arial"/>
                <w:sz w:val="16"/>
                <w:szCs w:val="16"/>
                <w:lang w:val="de-CH"/>
              </w:rPr>
              <w:t>Garantie</w:t>
            </w:r>
          </w:p>
        </w:tc>
        <w:tc>
          <w:tcPr>
            <w:tcW w:w="8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4E2" w:rsidRDefault="006F54E2" w:rsidP="009E1773">
            <w:pPr>
              <w:tabs>
                <w:tab w:val="left" w:pos="1307"/>
                <w:tab w:val="left" w:pos="4932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F4F32" w:rsidRDefault="00DF4F32" w:rsidP="009E1773">
            <w:pPr>
              <w:tabs>
                <w:tab w:val="left" w:pos="1307"/>
                <w:tab w:val="left" w:pos="4932"/>
                <w:tab w:val="left" w:pos="6300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Pr="006F54E2">
              <w:rPr>
                <w:rFonts w:ascii="Arial" w:hAnsi="Arial" w:cs="Arial"/>
                <w:b/>
                <w:sz w:val="16"/>
                <w:szCs w:val="16"/>
                <w:lang w:val="en-GB"/>
              </w:rPr>
              <w:t>YES / JA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0A7421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 w:rsidRPr="006F54E2">
              <w:rPr>
                <w:rFonts w:ascii="Arial" w:hAnsi="Arial" w:cs="Arial"/>
                <w:b/>
                <w:sz w:val="16"/>
                <w:szCs w:val="16"/>
                <w:lang w:val="en-GB"/>
              </w:rPr>
              <w:t>NO / NEIN</w:t>
            </w:r>
          </w:p>
        </w:tc>
      </w:tr>
    </w:tbl>
    <w:p w:rsidR="006F54E2" w:rsidRDefault="006F54E2" w:rsidP="004029C8">
      <w:pPr>
        <w:spacing w:before="120"/>
        <w:rPr>
          <w:rFonts w:ascii="Arial" w:hAnsi="Arial" w:cs="Arial"/>
          <w:sz w:val="16"/>
          <w:szCs w:val="16"/>
          <w:lang w:val="en-GB"/>
        </w:rPr>
      </w:pPr>
    </w:p>
    <w:p w:rsidR="00EB6334" w:rsidRPr="004029C8" w:rsidRDefault="00DB13FA" w:rsidP="004029C8">
      <w:pPr>
        <w:spacing w:before="12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Contact: </w:t>
      </w:r>
      <w:hyperlink r:id="rId9" w:history="1">
        <w:r w:rsidRPr="00FC5E75">
          <w:rPr>
            <w:rStyle w:val="Hyperlink"/>
            <w:rFonts w:ascii="Arial" w:hAnsi="Arial" w:cs="Arial"/>
            <w:sz w:val="16"/>
            <w:szCs w:val="16"/>
            <w:lang w:val="en-GB"/>
          </w:rPr>
          <w:t>repair@huegli-tech.com</w:t>
        </w:r>
      </w:hyperlink>
      <w:r>
        <w:rPr>
          <w:rFonts w:ascii="Arial" w:hAnsi="Arial" w:cs="Arial"/>
          <w:sz w:val="16"/>
          <w:szCs w:val="16"/>
          <w:lang w:val="en-GB"/>
        </w:rPr>
        <w:tab/>
        <w:t>/ Fax: +41 62 916 50 35</w:t>
      </w:r>
    </w:p>
    <w:sectPr w:rsidR="00EB6334" w:rsidRPr="004029C8" w:rsidSect="004D3888">
      <w:headerReference w:type="default" r:id="rId10"/>
      <w:footerReference w:type="default" r:id="rId11"/>
      <w:pgSz w:w="11906" w:h="16838" w:code="9"/>
      <w:pgMar w:top="1985" w:right="851" w:bottom="284" w:left="851" w:header="35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EE" w:rsidRDefault="00BE6DEE">
      <w:r>
        <w:separator/>
      </w:r>
    </w:p>
  </w:endnote>
  <w:endnote w:type="continuationSeparator" w:id="0">
    <w:p w:rsidR="00BE6DEE" w:rsidRDefault="00BE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97" w:rsidRPr="009A4097" w:rsidRDefault="00DB13FA" w:rsidP="00DE276D">
    <w:pPr>
      <w:pStyle w:val="Fuzeile"/>
      <w:tabs>
        <w:tab w:val="clear" w:pos="9072"/>
        <w:tab w:val="right" w:pos="8505"/>
      </w:tabs>
      <w:rPr>
        <w:rFonts w:ascii="Arial" w:hAnsi="Arial" w:cs="Arial"/>
        <w:sz w:val="18"/>
        <w:szCs w:val="18"/>
      </w:rPr>
    </w:pPr>
    <w:r w:rsidRPr="00DB13FA">
      <w:rPr>
        <w:rFonts w:ascii="Arial" w:hAnsi="Arial" w:cs="Arial"/>
        <w:sz w:val="18"/>
        <w:szCs w:val="18"/>
      </w:rPr>
      <w:fldChar w:fldCharType="begin"/>
    </w:r>
    <w:r w:rsidRPr="00DB13FA">
      <w:rPr>
        <w:rFonts w:ascii="Arial" w:hAnsi="Arial" w:cs="Arial"/>
        <w:sz w:val="18"/>
        <w:szCs w:val="18"/>
      </w:rPr>
      <w:instrText xml:space="preserve"> FILENAME </w:instrText>
    </w:r>
    <w:r w:rsidRPr="00DB13FA">
      <w:rPr>
        <w:rFonts w:ascii="Arial" w:hAnsi="Arial" w:cs="Arial"/>
        <w:sz w:val="18"/>
        <w:szCs w:val="18"/>
      </w:rPr>
      <w:fldChar w:fldCharType="separate"/>
    </w:r>
    <w:r w:rsidR="00FD5B83">
      <w:rPr>
        <w:rFonts w:ascii="Arial" w:hAnsi="Arial" w:cs="Arial"/>
        <w:noProof/>
        <w:sz w:val="18"/>
        <w:szCs w:val="18"/>
      </w:rPr>
      <w:t>FR-402-02 Rev 0_Repair Claim Form - Failure Analysis_EN-DE_04-2014</w:t>
    </w:r>
    <w:r w:rsidRPr="00DB13FA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A4097" w:rsidRPr="009A4097">
      <w:rPr>
        <w:rFonts w:ascii="Arial" w:hAnsi="Arial" w:cs="Arial"/>
        <w:sz w:val="18"/>
        <w:szCs w:val="18"/>
      </w:rPr>
      <w:t xml:space="preserve">Seite </w:t>
    </w:r>
    <w:r w:rsidR="009A4097" w:rsidRPr="009A4097">
      <w:rPr>
        <w:rFonts w:ascii="Arial" w:hAnsi="Arial" w:cs="Arial"/>
        <w:sz w:val="18"/>
        <w:szCs w:val="18"/>
      </w:rPr>
      <w:fldChar w:fldCharType="begin"/>
    </w:r>
    <w:r w:rsidR="009A4097" w:rsidRPr="009A4097">
      <w:rPr>
        <w:rFonts w:ascii="Arial" w:hAnsi="Arial" w:cs="Arial"/>
        <w:sz w:val="18"/>
        <w:szCs w:val="18"/>
      </w:rPr>
      <w:instrText xml:space="preserve"> PAGE </w:instrText>
    </w:r>
    <w:r w:rsidR="009A4097" w:rsidRPr="009A4097">
      <w:rPr>
        <w:rFonts w:ascii="Arial" w:hAnsi="Arial" w:cs="Arial"/>
        <w:sz w:val="18"/>
        <w:szCs w:val="18"/>
      </w:rPr>
      <w:fldChar w:fldCharType="separate"/>
    </w:r>
    <w:r w:rsidR="000A7421">
      <w:rPr>
        <w:rFonts w:ascii="Arial" w:hAnsi="Arial" w:cs="Arial"/>
        <w:noProof/>
        <w:sz w:val="18"/>
        <w:szCs w:val="18"/>
      </w:rPr>
      <w:t>2</w:t>
    </w:r>
    <w:r w:rsidR="009A4097" w:rsidRPr="009A4097">
      <w:rPr>
        <w:rFonts w:ascii="Arial" w:hAnsi="Arial" w:cs="Arial"/>
        <w:sz w:val="18"/>
        <w:szCs w:val="18"/>
      </w:rPr>
      <w:fldChar w:fldCharType="end"/>
    </w:r>
    <w:r w:rsidR="009A4097" w:rsidRPr="009A4097">
      <w:rPr>
        <w:rFonts w:ascii="Arial" w:hAnsi="Arial" w:cs="Arial"/>
        <w:sz w:val="18"/>
        <w:szCs w:val="18"/>
      </w:rPr>
      <w:t xml:space="preserve"> von </w:t>
    </w:r>
    <w:r w:rsidR="009A4097" w:rsidRPr="009A4097">
      <w:rPr>
        <w:rFonts w:ascii="Arial" w:hAnsi="Arial" w:cs="Arial"/>
        <w:sz w:val="18"/>
        <w:szCs w:val="18"/>
      </w:rPr>
      <w:fldChar w:fldCharType="begin"/>
    </w:r>
    <w:r w:rsidR="009A4097" w:rsidRPr="009A4097">
      <w:rPr>
        <w:rFonts w:ascii="Arial" w:hAnsi="Arial" w:cs="Arial"/>
        <w:sz w:val="18"/>
        <w:szCs w:val="18"/>
      </w:rPr>
      <w:instrText xml:space="preserve"> NUMPAGES </w:instrText>
    </w:r>
    <w:r w:rsidR="009A4097" w:rsidRPr="009A4097">
      <w:rPr>
        <w:rFonts w:ascii="Arial" w:hAnsi="Arial" w:cs="Arial"/>
        <w:sz w:val="18"/>
        <w:szCs w:val="18"/>
      </w:rPr>
      <w:fldChar w:fldCharType="separate"/>
    </w:r>
    <w:r w:rsidR="000A7421">
      <w:rPr>
        <w:rFonts w:ascii="Arial" w:hAnsi="Arial" w:cs="Arial"/>
        <w:noProof/>
        <w:sz w:val="18"/>
        <w:szCs w:val="18"/>
      </w:rPr>
      <w:t>2</w:t>
    </w:r>
    <w:r w:rsidR="009A4097" w:rsidRPr="009A409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EE" w:rsidRDefault="00BE6DEE">
      <w:r>
        <w:separator/>
      </w:r>
    </w:p>
  </w:footnote>
  <w:footnote w:type="continuationSeparator" w:id="0">
    <w:p w:rsidR="00BE6DEE" w:rsidRDefault="00BE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78" w:rsidRPr="001E1773" w:rsidRDefault="009B1010" w:rsidP="00413378">
    <w:pPr>
      <w:pStyle w:val="Kopfzeile"/>
      <w:tabs>
        <w:tab w:val="clear" w:pos="4536"/>
        <w:tab w:val="clear" w:pos="9072"/>
        <w:tab w:val="left" w:pos="3420"/>
        <w:tab w:val="right" w:pos="9638"/>
      </w:tabs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009F2534" wp14:editId="7462F9B4">
          <wp:simplePos x="0" y="0"/>
          <wp:positionH relativeFrom="column">
            <wp:posOffset>-1437005</wp:posOffset>
          </wp:positionH>
          <wp:positionV relativeFrom="paragraph">
            <wp:posOffset>3810</wp:posOffset>
          </wp:positionV>
          <wp:extent cx="8553450" cy="914400"/>
          <wp:effectExtent l="0" t="0" r="0" b="0"/>
          <wp:wrapNone/>
          <wp:docPr id="108" name="Bild 108" descr="word_vorlage_hoch_element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word_vorlage_hoch_element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378">
      <w:tab/>
    </w:r>
  </w:p>
  <w:p w:rsidR="00413378" w:rsidRPr="001E1773" w:rsidRDefault="00413378" w:rsidP="00413378">
    <w:pPr>
      <w:pStyle w:val="Kopfzeile"/>
      <w:tabs>
        <w:tab w:val="clear" w:pos="4536"/>
        <w:tab w:val="clear" w:pos="9072"/>
        <w:tab w:val="left" w:pos="3420"/>
        <w:tab w:val="right" w:pos="9638"/>
      </w:tabs>
      <w:rPr>
        <w:sz w:val="20"/>
        <w:szCs w:val="20"/>
      </w:rPr>
    </w:pPr>
    <w:r w:rsidRPr="001E1773">
      <w:rPr>
        <w:sz w:val="20"/>
        <w:szCs w:val="20"/>
      </w:rPr>
      <w:tab/>
    </w:r>
  </w:p>
  <w:p w:rsidR="00413378" w:rsidRPr="001E1773" w:rsidRDefault="00413378" w:rsidP="00413378">
    <w:pPr>
      <w:pStyle w:val="Kopfzeile"/>
      <w:tabs>
        <w:tab w:val="clear" w:pos="4536"/>
        <w:tab w:val="clear" w:pos="9072"/>
        <w:tab w:val="left" w:pos="3420"/>
        <w:tab w:val="right" w:pos="9638"/>
      </w:tabs>
      <w:rPr>
        <w:sz w:val="20"/>
        <w:szCs w:val="20"/>
      </w:rPr>
    </w:pPr>
    <w:r w:rsidRPr="001E1773">
      <w:rPr>
        <w:sz w:val="20"/>
        <w:szCs w:val="20"/>
      </w:rPr>
      <w:tab/>
    </w:r>
  </w:p>
  <w:p w:rsidR="00413378" w:rsidRPr="001E1773" w:rsidRDefault="00413378" w:rsidP="00413378">
    <w:pPr>
      <w:pStyle w:val="Kopfzeile"/>
      <w:tabs>
        <w:tab w:val="clear" w:pos="4536"/>
        <w:tab w:val="clear" w:pos="9072"/>
        <w:tab w:val="left" w:pos="4140"/>
        <w:tab w:val="right" w:pos="9638"/>
      </w:tabs>
      <w:jc w:val="both"/>
      <w:rPr>
        <w:rFonts w:ascii="Arial" w:hAnsi="Arial" w:cs="Arial"/>
        <w:b/>
        <w:i/>
        <w:color w:val="6F732D"/>
        <w:sz w:val="32"/>
        <w:szCs w:val="32"/>
      </w:rPr>
    </w:pPr>
    <w:r>
      <w:rPr>
        <w:rFonts w:ascii="Arial" w:hAnsi="Arial" w:cs="Arial"/>
        <w:b/>
        <w:sz w:val="32"/>
        <w:szCs w:val="32"/>
      </w:rPr>
      <w:t>Repair</w:t>
    </w:r>
  </w:p>
  <w:p w:rsidR="00413378" w:rsidRPr="001607F0" w:rsidRDefault="00413378" w:rsidP="00413378">
    <w:pPr>
      <w:pStyle w:val="Kopfzeile"/>
      <w:tabs>
        <w:tab w:val="clear" w:pos="4536"/>
        <w:tab w:val="clear" w:pos="9072"/>
        <w:tab w:val="left" w:pos="3420"/>
        <w:tab w:val="right" w:pos="9638"/>
      </w:tabs>
      <w:rPr>
        <w:rFonts w:ascii="Frutiger 55 Roman" w:hAnsi="Frutiger 55 Roman"/>
        <w:b/>
        <w:i/>
        <w:color w:val="6F732D"/>
        <w:sz w:val="22"/>
        <w:szCs w:val="22"/>
      </w:rPr>
    </w:pPr>
  </w:p>
  <w:p w:rsidR="004935C2" w:rsidRPr="001607F0" w:rsidRDefault="004935C2" w:rsidP="00075966">
    <w:pPr>
      <w:pStyle w:val="Kopfzeile"/>
      <w:tabs>
        <w:tab w:val="clear" w:pos="4536"/>
        <w:tab w:val="clear" w:pos="9072"/>
        <w:tab w:val="left" w:pos="3960"/>
        <w:tab w:val="right" w:pos="9638"/>
      </w:tabs>
      <w:rPr>
        <w:rFonts w:ascii="Frutiger 55 Roman" w:hAnsi="Frutiger 55 Roman"/>
        <w:b/>
        <w:i/>
        <w:color w:val="6F732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749"/>
    <w:multiLevelType w:val="hybridMultilevel"/>
    <w:tmpl w:val="FA9487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77F48"/>
    <w:multiLevelType w:val="hybridMultilevel"/>
    <w:tmpl w:val="E35CBD70"/>
    <w:lvl w:ilvl="0" w:tplc="FA38F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2203D"/>
    <w:multiLevelType w:val="hybridMultilevel"/>
    <w:tmpl w:val="D832868E"/>
    <w:lvl w:ilvl="0" w:tplc="B5CE51B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F2C7F"/>
    <w:multiLevelType w:val="hybridMultilevel"/>
    <w:tmpl w:val="139EF480"/>
    <w:lvl w:ilvl="0" w:tplc="77B2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EFF"/>
    <w:multiLevelType w:val="hybridMultilevel"/>
    <w:tmpl w:val="7B9A42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A4166"/>
    <w:multiLevelType w:val="hybridMultilevel"/>
    <w:tmpl w:val="89B6AC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6952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9E1B5C"/>
    <w:multiLevelType w:val="hybridMultilevel"/>
    <w:tmpl w:val="FEAEEC54"/>
    <w:lvl w:ilvl="0" w:tplc="A6BCF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778B1"/>
    <w:multiLevelType w:val="hybridMultilevel"/>
    <w:tmpl w:val="19763EDA"/>
    <w:lvl w:ilvl="0" w:tplc="246A5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DB3FA7"/>
    <w:multiLevelType w:val="hybridMultilevel"/>
    <w:tmpl w:val="DC16BA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8AE8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42A5D"/>
    <w:multiLevelType w:val="hybridMultilevel"/>
    <w:tmpl w:val="8D50C6CE"/>
    <w:lvl w:ilvl="0" w:tplc="9AEA9FD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rmFPwWH0+9RmAL79p3vF+jmU04=" w:salt="DJxqcHX7pMzueaMb7x3Haw=="/>
  <w:defaultTabStop w:val="709"/>
  <w:hyphenationZone w:val="425"/>
  <w:noPunctuationKerning/>
  <w:characterSpacingControl w:val="doNotCompress"/>
  <w:hdrShapeDefaults>
    <o:shapedefaults v:ext="edit" spidmax="10241">
      <o:colormru v:ext="edit" colors="#060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E0"/>
    <w:rsid w:val="0000022A"/>
    <w:rsid w:val="00001CBD"/>
    <w:rsid w:val="00005B49"/>
    <w:rsid w:val="00007935"/>
    <w:rsid w:val="000106C9"/>
    <w:rsid w:val="000109EA"/>
    <w:rsid w:val="0001147C"/>
    <w:rsid w:val="00013104"/>
    <w:rsid w:val="00015341"/>
    <w:rsid w:val="000169B1"/>
    <w:rsid w:val="00020D36"/>
    <w:rsid w:val="00021282"/>
    <w:rsid w:val="00024CA9"/>
    <w:rsid w:val="00027BBF"/>
    <w:rsid w:val="00031809"/>
    <w:rsid w:val="000350A3"/>
    <w:rsid w:val="00035A9E"/>
    <w:rsid w:val="00035EFA"/>
    <w:rsid w:val="0004165C"/>
    <w:rsid w:val="000424D5"/>
    <w:rsid w:val="0004410E"/>
    <w:rsid w:val="000443A1"/>
    <w:rsid w:val="000506C1"/>
    <w:rsid w:val="00051BA2"/>
    <w:rsid w:val="00055579"/>
    <w:rsid w:val="00055E93"/>
    <w:rsid w:val="00061698"/>
    <w:rsid w:val="00061B4B"/>
    <w:rsid w:val="00062526"/>
    <w:rsid w:val="000639FC"/>
    <w:rsid w:val="00072E48"/>
    <w:rsid w:val="00075966"/>
    <w:rsid w:val="00075F35"/>
    <w:rsid w:val="000776DB"/>
    <w:rsid w:val="000803C0"/>
    <w:rsid w:val="00086442"/>
    <w:rsid w:val="000872C3"/>
    <w:rsid w:val="0008733D"/>
    <w:rsid w:val="0009237E"/>
    <w:rsid w:val="00095674"/>
    <w:rsid w:val="000A0751"/>
    <w:rsid w:val="000A3A07"/>
    <w:rsid w:val="000A3B5C"/>
    <w:rsid w:val="000A3DA8"/>
    <w:rsid w:val="000A5699"/>
    <w:rsid w:val="000A56E0"/>
    <w:rsid w:val="000A611C"/>
    <w:rsid w:val="000A6FC4"/>
    <w:rsid w:val="000A7421"/>
    <w:rsid w:val="000A7F8E"/>
    <w:rsid w:val="000B6CB9"/>
    <w:rsid w:val="000B7902"/>
    <w:rsid w:val="000C5C5A"/>
    <w:rsid w:val="000C775D"/>
    <w:rsid w:val="000D056D"/>
    <w:rsid w:val="000D197A"/>
    <w:rsid w:val="000D7194"/>
    <w:rsid w:val="000D7FF3"/>
    <w:rsid w:val="000E186E"/>
    <w:rsid w:val="000E2B71"/>
    <w:rsid w:val="000E3A12"/>
    <w:rsid w:val="000F204F"/>
    <w:rsid w:val="000F2195"/>
    <w:rsid w:val="000F3DC7"/>
    <w:rsid w:val="00100061"/>
    <w:rsid w:val="001001E4"/>
    <w:rsid w:val="001066D3"/>
    <w:rsid w:val="0011039A"/>
    <w:rsid w:val="00110488"/>
    <w:rsid w:val="00113C76"/>
    <w:rsid w:val="00116F64"/>
    <w:rsid w:val="00121B47"/>
    <w:rsid w:val="00124DEB"/>
    <w:rsid w:val="00124FC7"/>
    <w:rsid w:val="001304FC"/>
    <w:rsid w:val="00130593"/>
    <w:rsid w:val="001361DC"/>
    <w:rsid w:val="00136987"/>
    <w:rsid w:val="00143C73"/>
    <w:rsid w:val="0015220A"/>
    <w:rsid w:val="00154BE7"/>
    <w:rsid w:val="001563DB"/>
    <w:rsid w:val="001568D1"/>
    <w:rsid w:val="00157FF1"/>
    <w:rsid w:val="001607F0"/>
    <w:rsid w:val="00165B83"/>
    <w:rsid w:val="00166962"/>
    <w:rsid w:val="00167FF5"/>
    <w:rsid w:val="001709C5"/>
    <w:rsid w:val="001723A1"/>
    <w:rsid w:val="001816A3"/>
    <w:rsid w:val="001839F5"/>
    <w:rsid w:val="0018527B"/>
    <w:rsid w:val="00186916"/>
    <w:rsid w:val="001914B9"/>
    <w:rsid w:val="00191BFA"/>
    <w:rsid w:val="00191D2B"/>
    <w:rsid w:val="00191FBC"/>
    <w:rsid w:val="00193DF8"/>
    <w:rsid w:val="001948A0"/>
    <w:rsid w:val="00195D77"/>
    <w:rsid w:val="001961C0"/>
    <w:rsid w:val="001A0B55"/>
    <w:rsid w:val="001A0FA0"/>
    <w:rsid w:val="001A2FC0"/>
    <w:rsid w:val="001A4271"/>
    <w:rsid w:val="001A755B"/>
    <w:rsid w:val="001B0C78"/>
    <w:rsid w:val="001B1E83"/>
    <w:rsid w:val="001B3FC8"/>
    <w:rsid w:val="001B4112"/>
    <w:rsid w:val="001C434E"/>
    <w:rsid w:val="001C758B"/>
    <w:rsid w:val="001D0049"/>
    <w:rsid w:val="001D2377"/>
    <w:rsid w:val="001D547A"/>
    <w:rsid w:val="001D6C03"/>
    <w:rsid w:val="001D7700"/>
    <w:rsid w:val="001E1C27"/>
    <w:rsid w:val="001E677F"/>
    <w:rsid w:val="001E7056"/>
    <w:rsid w:val="001F078F"/>
    <w:rsid w:val="001F2737"/>
    <w:rsid w:val="001F4ABC"/>
    <w:rsid w:val="001F6A0C"/>
    <w:rsid w:val="00201CCF"/>
    <w:rsid w:val="00203879"/>
    <w:rsid w:val="00213BF6"/>
    <w:rsid w:val="002176B9"/>
    <w:rsid w:val="00220110"/>
    <w:rsid w:val="0022168F"/>
    <w:rsid w:val="002245FD"/>
    <w:rsid w:val="00232FAC"/>
    <w:rsid w:val="0023302E"/>
    <w:rsid w:val="002377B4"/>
    <w:rsid w:val="00240F17"/>
    <w:rsid w:val="00241A3B"/>
    <w:rsid w:val="00241BB5"/>
    <w:rsid w:val="00241CD6"/>
    <w:rsid w:val="0024324B"/>
    <w:rsid w:val="00244435"/>
    <w:rsid w:val="00245A3B"/>
    <w:rsid w:val="00252857"/>
    <w:rsid w:val="002532CB"/>
    <w:rsid w:val="00253799"/>
    <w:rsid w:val="00255DD7"/>
    <w:rsid w:val="0025628C"/>
    <w:rsid w:val="00270107"/>
    <w:rsid w:val="00270E51"/>
    <w:rsid w:val="0027307B"/>
    <w:rsid w:val="002732A3"/>
    <w:rsid w:val="00274971"/>
    <w:rsid w:val="00274E51"/>
    <w:rsid w:val="00275AB4"/>
    <w:rsid w:val="00276176"/>
    <w:rsid w:val="0027690E"/>
    <w:rsid w:val="002769BD"/>
    <w:rsid w:val="00277002"/>
    <w:rsid w:val="002825B0"/>
    <w:rsid w:val="00283D8B"/>
    <w:rsid w:val="00293315"/>
    <w:rsid w:val="002957E0"/>
    <w:rsid w:val="00296BD5"/>
    <w:rsid w:val="00297CCD"/>
    <w:rsid w:val="002A067D"/>
    <w:rsid w:val="002A1E8D"/>
    <w:rsid w:val="002A40A9"/>
    <w:rsid w:val="002A58B2"/>
    <w:rsid w:val="002B3A17"/>
    <w:rsid w:val="002B3F27"/>
    <w:rsid w:val="002B5408"/>
    <w:rsid w:val="002C1F21"/>
    <w:rsid w:val="002C70D1"/>
    <w:rsid w:val="002C79E2"/>
    <w:rsid w:val="002D48FB"/>
    <w:rsid w:val="002D547D"/>
    <w:rsid w:val="002D6357"/>
    <w:rsid w:val="002D7212"/>
    <w:rsid w:val="002E0AAF"/>
    <w:rsid w:val="002E0C2C"/>
    <w:rsid w:val="002E1282"/>
    <w:rsid w:val="002E5232"/>
    <w:rsid w:val="002E6377"/>
    <w:rsid w:val="002E6462"/>
    <w:rsid w:val="002F02FA"/>
    <w:rsid w:val="002F050A"/>
    <w:rsid w:val="002F2CEF"/>
    <w:rsid w:val="0030222D"/>
    <w:rsid w:val="00305511"/>
    <w:rsid w:val="00306372"/>
    <w:rsid w:val="003150E8"/>
    <w:rsid w:val="003201FD"/>
    <w:rsid w:val="003205C1"/>
    <w:rsid w:val="003222F3"/>
    <w:rsid w:val="003318B3"/>
    <w:rsid w:val="00334BC4"/>
    <w:rsid w:val="003379F2"/>
    <w:rsid w:val="003405D0"/>
    <w:rsid w:val="00343FEF"/>
    <w:rsid w:val="003449A2"/>
    <w:rsid w:val="003520FB"/>
    <w:rsid w:val="0035494B"/>
    <w:rsid w:val="00354CE6"/>
    <w:rsid w:val="00356382"/>
    <w:rsid w:val="00360C4B"/>
    <w:rsid w:val="0036301A"/>
    <w:rsid w:val="00363C3B"/>
    <w:rsid w:val="003640C6"/>
    <w:rsid w:val="00365613"/>
    <w:rsid w:val="00365FD4"/>
    <w:rsid w:val="00376E44"/>
    <w:rsid w:val="00377473"/>
    <w:rsid w:val="00383175"/>
    <w:rsid w:val="003831CC"/>
    <w:rsid w:val="0038324B"/>
    <w:rsid w:val="00383C0A"/>
    <w:rsid w:val="00385841"/>
    <w:rsid w:val="00390B3C"/>
    <w:rsid w:val="00392B1C"/>
    <w:rsid w:val="00393FBA"/>
    <w:rsid w:val="00395CAB"/>
    <w:rsid w:val="00396356"/>
    <w:rsid w:val="0039755A"/>
    <w:rsid w:val="00397587"/>
    <w:rsid w:val="003A04BF"/>
    <w:rsid w:val="003A08AE"/>
    <w:rsid w:val="003A205E"/>
    <w:rsid w:val="003A3549"/>
    <w:rsid w:val="003A6A11"/>
    <w:rsid w:val="003B0059"/>
    <w:rsid w:val="003B14AF"/>
    <w:rsid w:val="003B2A89"/>
    <w:rsid w:val="003B49BA"/>
    <w:rsid w:val="003B712B"/>
    <w:rsid w:val="003C2E3F"/>
    <w:rsid w:val="003C5111"/>
    <w:rsid w:val="003C75E4"/>
    <w:rsid w:val="003D20AD"/>
    <w:rsid w:val="003D6CCD"/>
    <w:rsid w:val="003E05BE"/>
    <w:rsid w:val="003E067F"/>
    <w:rsid w:val="003E0C44"/>
    <w:rsid w:val="003E31CF"/>
    <w:rsid w:val="003E4F90"/>
    <w:rsid w:val="003E6839"/>
    <w:rsid w:val="003E6EA5"/>
    <w:rsid w:val="003F4DC2"/>
    <w:rsid w:val="003F6E29"/>
    <w:rsid w:val="004029C8"/>
    <w:rsid w:val="00404892"/>
    <w:rsid w:val="00406699"/>
    <w:rsid w:val="00407208"/>
    <w:rsid w:val="00410833"/>
    <w:rsid w:val="0041172A"/>
    <w:rsid w:val="0041333E"/>
    <w:rsid w:val="00413378"/>
    <w:rsid w:val="00413856"/>
    <w:rsid w:val="004143F0"/>
    <w:rsid w:val="004201E1"/>
    <w:rsid w:val="00422CE6"/>
    <w:rsid w:val="00424D03"/>
    <w:rsid w:val="00426C9A"/>
    <w:rsid w:val="00430283"/>
    <w:rsid w:val="00434FC8"/>
    <w:rsid w:val="00440226"/>
    <w:rsid w:val="00440A6C"/>
    <w:rsid w:val="00441455"/>
    <w:rsid w:val="0044244F"/>
    <w:rsid w:val="0044390D"/>
    <w:rsid w:val="00443CCF"/>
    <w:rsid w:val="0044491B"/>
    <w:rsid w:val="0044669B"/>
    <w:rsid w:val="00447960"/>
    <w:rsid w:val="004514AF"/>
    <w:rsid w:val="00455BA6"/>
    <w:rsid w:val="00460913"/>
    <w:rsid w:val="00460E87"/>
    <w:rsid w:val="0046297C"/>
    <w:rsid w:val="00463DAD"/>
    <w:rsid w:val="004640A3"/>
    <w:rsid w:val="00466706"/>
    <w:rsid w:val="00470213"/>
    <w:rsid w:val="00472B12"/>
    <w:rsid w:val="004736C8"/>
    <w:rsid w:val="004758EE"/>
    <w:rsid w:val="00475E8A"/>
    <w:rsid w:val="00477513"/>
    <w:rsid w:val="00480D96"/>
    <w:rsid w:val="0048132A"/>
    <w:rsid w:val="00483249"/>
    <w:rsid w:val="004858DF"/>
    <w:rsid w:val="00485FC1"/>
    <w:rsid w:val="00486803"/>
    <w:rsid w:val="00487396"/>
    <w:rsid w:val="00487C66"/>
    <w:rsid w:val="00487EB0"/>
    <w:rsid w:val="004935C2"/>
    <w:rsid w:val="00494D17"/>
    <w:rsid w:val="00495A3B"/>
    <w:rsid w:val="004A0D1A"/>
    <w:rsid w:val="004A3330"/>
    <w:rsid w:val="004A5027"/>
    <w:rsid w:val="004A591D"/>
    <w:rsid w:val="004A615B"/>
    <w:rsid w:val="004A6B64"/>
    <w:rsid w:val="004A7351"/>
    <w:rsid w:val="004A7ABC"/>
    <w:rsid w:val="004B5FFC"/>
    <w:rsid w:val="004C2E8A"/>
    <w:rsid w:val="004C5DFF"/>
    <w:rsid w:val="004D00F4"/>
    <w:rsid w:val="004D02A7"/>
    <w:rsid w:val="004D18B8"/>
    <w:rsid w:val="004D1A16"/>
    <w:rsid w:val="004D2C78"/>
    <w:rsid w:val="004D3652"/>
    <w:rsid w:val="004D3888"/>
    <w:rsid w:val="004D4381"/>
    <w:rsid w:val="004F21F2"/>
    <w:rsid w:val="004F2BFD"/>
    <w:rsid w:val="004F36E3"/>
    <w:rsid w:val="004F52B0"/>
    <w:rsid w:val="00500B3A"/>
    <w:rsid w:val="005032EF"/>
    <w:rsid w:val="00504E90"/>
    <w:rsid w:val="0050620D"/>
    <w:rsid w:val="00507DBA"/>
    <w:rsid w:val="00507E6C"/>
    <w:rsid w:val="0051095C"/>
    <w:rsid w:val="005150C6"/>
    <w:rsid w:val="00515D1F"/>
    <w:rsid w:val="00524CF8"/>
    <w:rsid w:val="005268A0"/>
    <w:rsid w:val="00527C2D"/>
    <w:rsid w:val="0053080C"/>
    <w:rsid w:val="0053755F"/>
    <w:rsid w:val="00540242"/>
    <w:rsid w:val="00546AB3"/>
    <w:rsid w:val="00552E83"/>
    <w:rsid w:val="0055470A"/>
    <w:rsid w:val="00554A24"/>
    <w:rsid w:val="005553E3"/>
    <w:rsid w:val="0055623E"/>
    <w:rsid w:val="00556ED7"/>
    <w:rsid w:val="005606E9"/>
    <w:rsid w:val="00560C85"/>
    <w:rsid w:val="0056238B"/>
    <w:rsid w:val="005640F7"/>
    <w:rsid w:val="00564C49"/>
    <w:rsid w:val="00566968"/>
    <w:rsid w:val="00566DD2"/>
    <w:rsid w:val="005675A7"/>
    <w:rsid w:val="00573621"/>
    <w:rsid w:val="0057455F"/>
    <w:rsid w:val="00581ECC"/>
    <w:rsid w:val="00591370"/>
    <w:rsid w:val="00594C33"/>
    <w:rsid w:val="00597C71"/>
    <w:rsid w:val="005A48B8"/>
    <w:rsid w:val="005A4FE9"/>
    <w:rsid w:val="005A5712"/>
    <w:rsid w:val="005A5927"/>
    <w:rsid w:val="005A5B56"/>
    <w:rsid w:val="005A6821"/>
    <w:rsid w:val="005B4466"/>
    <w:rsid w:val="005B4A80"/>
    <w:rsid w:val="005B5059"/>
    <w:rsid w:val="005B6B6D"/>
    <w:rsid w:val="005C0528"/>
    <w:rsid w:val="005C27EB"/>
    <w:rsid w:val="005C4B46"/>
    <w:rsid w:val="005D0D30"/>
    <w:rsid w:val="005D0DC8"/>
    <w:rsid w:val="005D4304"/>
    <w:rsid w:val="005E1371"/>
    <w:rsid w:val="005E291D"/>
    <w:rsid w:val="005E2EFF"/>
    <w:rsid w:val="005E3115"/>
    <w:rsid w:val="005E47BF"/>
    <w:rsid w:val="005E4849"/>
    <w:rsid w:val="005F031C"/>
    <w:rsid w:val="005F3013"/>
    <w:rsid w:val="005F38E8"/>
    <w:rsid w:val="005F6854"/>
    <w:rsid w:val="00601157"/>
    <w:rsid w:val="00603062"/>
    <w:rsid w:val="0060451A"/>
    <w:rsid w:val="006064C7"/>
    <w:rsid w:val="0060729F"/>
    <w:rsid w:val="00607517"/>
    <w:rsid w:val="00612046"/>
    <w:rsid w:val="00612EE5"/>
    <w:rsid w:val="0061330A"/>
    <w:rsid w:val="00613DDF"/>
    <w:rsid w:val="006147A7"/>
    <w:rsid w:val="00617498"/>
    <w:rsid w:val="0062480D"/>
    <w:rsid w:val="00625956"/>
    <w:rsid w:val="00625A3E"/>
    <w:rsid w:val="00633180"/>
    <w:rsid w:val="00633548"/>
    <w:rsid w:val="00635361"/>
    <w:rsid w:val="00635D00"/>
    <w:rsid w:val="006373C7"/>
    <w:rsid w:val="00641B21"/>
    <w:rsid w:val="00650AAB"/>
    <w:rsid w:val="00651375"/>
    <w:rsid w:val="00651D29"/>
    <w:rsid w:val="00653032"/>
    <w:rsid w:val="00653336"/>
    <w:rsid w:val="006538AB"/>
    <w:rsid w:val="00655123"/>
    <w:rsid w:val="0065620F"/>
    <w:rsid w:val="006631EC"/>
    <w:rsid w:val="006637CC"/>
    <w:rsid w:val="006729CC"/>
    <w:rsid w:val="00673104"/>
    <w:rsid w:val="006736AE"/>
    <w:rsid w:val="00674CE9"/>
    <w:rsid w:val="00680839"/>
    <w:rsid w:val="00680B33"/>
    <w:rsid w:val="00681D41"/>
    <w:rsid w:val="00682014"/>
    <w:rsid w:val="00683B84"/>
    <w:rsid w:val="00683E6F"/>
    <w:rsid w:val="00687C83"/>
    <w:rsid w:val="00691895"/>
    <w:rsid w:val="00693A82"/>
    <w:rsid w:val="00695141"/>
    <w:rsid w:val="00695604"/>
    <w:rsid w:val="0069742E"/>
    <w:rsid w:val="00697863"/>
    <w:rsid w:val="006A1AA5"/>
    <w:rsid w:val="006A30FF"/>
    <w:rsid w:val="006B0AF9"/>
    <w:rsid w:val="006B151E"/>
    <w:rsid w:val="006B2A24"/>
    <w:rsid w:val="006B31AA"/>
    <w:rsid w:val="006B4445"/>
    <w:rsid w:val="006B769D"/>
    <w:rsid w:val="006C0F9E"/>
    <w:rsid w:val="006C3707"/>
    <w:rsid w:val="006D5EDD"/>
    <w:rsid w:val="006D7E20"/>
    <w:rsid w:val="006E523A"/>
    <w:rsid w:val="006E7A5E"/>
    <w:rsid w:val="006F1F72"/>
    <w:rsid w:val="006F202C"/>
    <w:rsid w:val="006F2099"/>
    <w:rsid w:val="006F3A97"/>
    <w:rsid w:val="006F400D"/>
    <w:rsid w:val="006F54E2"/>
    <w:rsid w:val="00702667"/>
    <w:rsid w:val="00705A96"/>
    <w:rsid w:val="00710509"/>
    <w:rsid w:val="007114C8"/>
    <w:rsid w:val="007156F7"/>
    <w:rsid w:val="00715D7E"/>
    <w:rsid w:val="00721C64"/>
    <w:rsid w:val="00722EE5"/>
    <w:rsid w:val="00724446"/>
    <w:rsid w:val="007277BB"/>
    <w:rsid w:val="00730712"/>
    <w:rsid w:val="0073356C"/>
    <w:rsid w:val="00736513"/>
    <w:rsid w:val="007412E3"/>
    <w:rsid w:val="00741C99"/>
    <w:rsid w:val="007424AB"/>
    <w:rsid w:val="00754D90"/>
    <w:rsid w:val="00756106"/>
    <w:rsid w:val="00761301"/>
    <w:rsid w:val="0076452D"/>
    <w:rsid w:val="00764FE2"/>
    <w:rsid w:val="007670B8"/>
    <w:rsid w:val="007718CE"/>
    <w:rsid w:val="00772288"/>
    <w:rsid w:val="0077411B"/>
    <w:rsid w:val="00776C26"/>
    <w:rsid w:val="00777BEE"/>
    <w:rsid w:val="00781DB2"/>
    <w:rsid w:val="00782086"/>
    <w:rsid w:val="00783F0D"/>
    <w:rsid w:val="00793E24"/>
    <w:rsid w:val="007A0595"/>
    <w:rsid w:val="007A1228"/>
    <w:rsid w:val="007A268C"/>
    <w:rsid w:val="007A27E0"/>
    <w:rsid w:val="007A65C2"/>
    <w:rsid w:val="007A6693"/>
    <w:rsid w:val="007A74F3"/>
    <w:rsid w:val="007B16BC"/>
    <w:rsid w:val="007B2A9B"/>
    <w:rsid w:val="007C2220"/>
    <w:rsid w:val="007C5391"/>
    <w:rsid w:val="007C658A"/>
    <w:rsid w:val="007D42B1"/>
    <w:rsid w:val="007D74AE"/>
    <w:rsid w:val="007D7EEE"/>
    <w:rsid w:val="007E2855"/>
    <w:rsid w:val="007E5644"/>
    <w:rsid w:val="007E63CD"/>
    <w:rsid w:val="007E6A7D"/>
    <w:rsid w:val="007E7804"/>
    <w:rsid w:val="007F0231"/>
    <w:rsid w:val="007F0A29"/>
    <w:rsid w:val="007F13F3"/>
    <w:rsid w:val="007F3B94"/>
    <w:rsid w:val="007F6A1C"/>
    <w:rsid w:val="007F7042"/>
    <w:rsid w:val="007F74D0"/>
    <w:rsid w:val="007F7F14"/>
    <w:rsid w:val="00802466"/>
    <w:rsid w:val="0080423F"/>
    <w:rsid w:val="00804EB1"/>
    <w:rsid w:val="00805FE3"/>
    <w:rsid w:val="00806201"/>
    <w:rsid w:val="00806757"/>
    <w:rsid w:val="008075B1"/>
    <w:rsid w:val="008077A9"/>
    <w:rsid w:val="00811ADF"/>
    <w:rsid w:val="00811E44"/>
    <w:rsid w:val="00816E79"/>
    <w:rsid w:val="00823040"/>
    <w:rsid w:val="00823559"/>
    <w:rsid w:val="00825905"/>
    <w:rsid w:val="0082602D"/>
    <w:rsid w:val="00826476"/>
    <w:rsid w:val="00830FB9"/>
    <w:rsid w:val="008360CC"/>
    <w:rsid w:val="00840B9C"/>
    <w:rsid w:val="0084318A"/>
    <w:rsid w:val="00843484"/>
    <w:rsid w:val="0084705B"/>
    <w:rsid w:val="0085052E"/>
    <w:rsid w:val="00854D5F"/>
    <w:rsid w:val="00855D8A"/>
    <w:rsid w:val="00856D69"/>
    <w:rsid w:val="00856F48"/>
    <w:rsid w:val="0086296A"/>
    <w:rsid w:val="00864F6D"/>
    <w:rsid w:val="00871DA5"/>
    <w:rsid w:val="00871FF4"/>
    <w:rsid w:val="00872146"/>
    <w:rsid w:val="00874415"/>
    <w:rsid w:val="00874798"/>
    <w:rsid w:val="008948C4"/>
    <w:rsid w:val="008954F3"/>
    <w:rsid w:val="0089697F"/>
    <w:rsid w:val="008A1175"/>
    <w:rsid w:val="008A2A54"/>
    <w:rsid w:val="008A740F"/>
    <w:rsid w:val="008A7B87"/>
    <w:rsid w:val="008C0A5A"/>
    <w:rsid w:val="008C7F01"/>
    <w:rsid w:val="008D056C"/>
    <w:rsid w:val="008D0B40"/>
    <w:rsid w:val="008D51AF"/>
    <w:rsid w:val="008D72E0"/>
    <w:rsid w:val="008E0C44"/>
    <w:rsid w:val="008E0CEE"/>
    <w:rsid w:val="008E0D56"/>
    <w:rsid w:val="008E154D"/>
    <w:rsid w:val="008E4755"/>
    <w:rsid w:val="008E4A2A"/>
    <w:rsid w:val="008E4A91"/>
    <w:rsid w:val="008E6F40"/>
    <w:rsid w:val="008E74B8"/>
    <w:rsid w:val="008E7DA4"/>
    <w:rsid w:val="008F0887"/>
    <w:rsid w:val="008F2DF4"/>
    <w:rsid w:val="008F5AE3"/>
    <w:rsid w:val="008F6CBC"/>
    <w:rsid w:val="009004C6"/>
    <w:rsid w:val="00900F2A"/>
    <w:rsid w:val="00901BC8"/>
    <w:rsid w:val="00904E5C"/>
    <w:rsid w:val="00904FA4"/>
    <w:rsid w:val="00906FBF"/>
    <w:rsid w:val="00911B07"/>
    <w:rsid w:val="009139D0"/>
    <w:rsid w:val="00920C11"/>
    <w:rsid w:val="0092346C"/>
    <w:rsid w:val="009243FE"/>
    <w:rsid w:val="0092461C"/>
    <w:rsid w:val="0092632C"/>
    <w:rsid w:val="00932109"/>
    <w:rsid w:val="0093715E"/>
    <w:rsid w:val="0094026C"/>
    <w:rsid w:val="00940861"/>
    <w:rsid w:val="00940AEC"/>
    <w:rsid w:val="00941332"/>
    <w:rsid w:val="00950D47"/>
    <w:rsid w:val="00950EF1"/>
    <w:rsid w:val="00955AA7"/>
    <w:rsid w:val="009575AE"/>
    <w:rsid w:val="0096339A"/>
    <w:rsid w:val="009636EB"/>
    <w:rsid w:val="0096379A"/>
    <w:rsid w:val="009640B7"/>
    <w:rsid w:val="00965317"/>
    <w:rsid w:val="00965FA4"/>
    <w:rsid w:val="00971734"/>
    <w:rsid w:val="00972C47"/>
    <w:rsid w:val="00972C4A"/>
    <w:rsid w:val="009758C2"/>
    <w:rsid w:val="0097662A"/>
    <w:rsid w:val="00977116"/>
    <w:rsid w:val="00982979"/>
    <w:rsid w:val="00982BBD"/>
    <w:rsid w:val="0098508A"/>
    <w:rsid w:val="009853FF"/>
    <w:rsid w:val="0099045B"/>
    <w:rsid w:val="00991C22"/>
    <w:rsid w:val="00996F52"/>
    <w:rsid w:val="009A2F42"/>
    <w:rsid w:val="009A4097"/>
    <w:rsid w:val="009B0F7E"/>
    <w:rsid w:val="009B1010"/>
    <w:rsid w:val="009B3E8F"/>
    <w:rsid w:val="009C08FE"/>
    <w:rsid w:val="009C26E5"/>
    <w:rsid w:val="009C7660"/>
    <w:rsid w:val="009C76FE"/>
    <w:rsid w:val="009D0261"/>
    <w:rsid w:val="009D0F96"/>
    <w:rsid w:val="009D2985"/>
    <w:rsid w:val="009D39FB"/>
    <w:rsid w:val="009D53B5"/>
    <w:rsid w:val="009D645F"/>
    <w:rsid w:val="009D7466"/>
    <w:rsid w:val="009E1773"/>
    <w:rsid w:val="009E3AA0"/>
    <w:rsid w:val="009E44AC"/>
    <w:rsid w:val="009E70FE"/>
    <w:rsid w:val="009F33BC"/>
    <w:rsid w:val="009F7270"/>
    <w:rsid w:val="00A03329"/>
    <w:rsid w:val="00A03DDF"/>
    <w:rsid w:val="00A040D7"/>
    <w:rsid w:val="00A11D06"/>
    <w:rsid w:val="00A13D39"/>
    <w:rsid w:val="00A14A99"/>
    <w:rsid w:val="00A1532F"/>
    <w:rsid w:val="00A165A5"/>
    <w:rsid w:val="00A20A2B"/>
    <w:rsid w:val="00A21461"/>
    <w:rsid w:val="00A21C29"/>
    <w:rsid w:val="00A21EBE"/>
    <w:rsid w:val="00A221DD"/>
    <w:rsid w:val="00A22518"/>
    <w:rsid w:val="00A2578A"/>
    <w:rsid w:val="00A27504"/>
    <w:rsid w:val="00A33286"/>
    <w:rsid w:val="00A35BC2"/>
    <w:rsid w:val="00A35DB4"/>
    <w:rsid w:val="00A37A90"/>
    <w:rsid w:val="00A413D1"/>
    <w:rsid w:val="00A44338"/>
    <w:rsid w:val="00A510B3"/>
    <w:rsid w:val="00A576A2"/>
    <w:rsid w:val="00A57A80"/>
    <w:rsid w:val="00A60EFF"/>
    <w:rsid w:val="00A617BB"/>
    <w:rsid w:val="00A65867"/>
    <w:rsid w:val="00A67D2B"/>
    <w:rsid w:val="00A7377A"/>
    <w:rsid w:val="00A80E54"/>
    <w:rsid w:val="00A810F5"/>
    <w:rsid w:val="00A87472"/>
    <w:rsid w:val="00A901BA"/>
    <w:rsid w:val="00A91A45"/>
    <w:rsid w:val="00A92199"/>
    <w:rsid w:val="00A96647"/>
    <w:rsid w:val="00A96CF1"/>
    <w:rsid w:val="00AA4FC1"/>
    <w:rsid w:val="00AA67EA"/>
    <w:rsid w:val="00AB0EF8"/>
    <w:rsid w:val="00AB4003"/>
    <w:rsid w:val="00AB4642"/>
    <w:rsid w:val="00AC30B3"/>
    <w:rsid w:val="00AC4D0E"/>
    <w:rsid w:val="00AC7B4C"/>
    <w:rsid w:val="00AD21EE"/>
    <w:rsid w:val="00AD2805"/>
    <w:rsid w:val="00AD4878"/>
    <w:rsid w:val="00AD6465"/>
    <w:rsid w:val="00AE0370"/>
    <w:rsid w:val="00AE5356"/>
    <w:rsid w:val="00AE5A11"/>
    <w:rsid w:val="00AE7954"/>
    <w:rsid w:val="00AF18A0"/>
    <w:rsid w:val="00AF2688"/>
    <w:rsid w:val="00AF48F4"/>
    <w:rsid w:val="00AF7B0A"/>
    <w:rsid w:val="00B011CF"/>
    <w:rsid w:val="00B01D69"/>
    <w:rsid w:val="00B02A05"/>
    <w:rsid w:val="00B055A6"/>
    <w:rsid w:val="00B06306"/>
    <w:rsid w:val="00B067DE"/>
    <w:rsid w:val="00B06D9B"/>
    <w:rsid w:val="00B06E41"/>
    <w:rsid w:val="00B17D7A"/>
    <w:rsid w:val="00B23AF8"/>
    <w:rsid w:val="00B261D0"/>
    <w:rsid w:val="00B312E0"/>
    <w:rsid w:val="00B334B4"/>
    <w:rsid w:val="00B34D28"/>
    <w:rsid w:val="00B40177"/>
    <w:rsid w:val="00B47281"/>
    <w:rsid w:val="00B47938"/>
    <w:rsid w:val="00B47E8B"/>
    <w:rsid w:val="00B5251E"/>
    <w:rsid w:val="00B55929"/>
    <w:rsid w:val="00B64826"/>
    <w:rsid w:val="00B64924"/>
    <w:rsid w:val="00B657F6"/>
    <w:rsid w:val="00B66636"/>
    <w:rsid w:val="00B729DA"/>
    <w:rsid w:val="00B737B2"/>
    <w:rsid w:val="00B74ADD"/>
    <w:rsid w:val="00B75A79"/>
    <w:rsid w:val="00B763A8"/>
    <w:rsid w:val="00B76696"/>
    <w:rsid w:val="00B77789"/>
    <w:rsid w:val="00B81E87"/>
    <w:rsid w:val="00B83815"/>
    <w:rsid w:val="00B84F2B"/>
    <w:rsid w:val="00B856F6"/>
    <w:rsid w:val="00B873A6"/>
    <w:rsid w:val="00B9047B"/>
    <w:rsid w:val="00B93ACB"/>
    <w:rsid w:val="00B94E13"/>
    <w:rsid w:val="00B959C9"/>
    <w:rsid w:val="00B96793"/>
    <w:rsid w:val="00B97219"/>
    <w:rsid w:val="00BA0155"/>
    <w:rsid w:val="00BA0335"/>
    <w:rsid w:val="00BA109D"/>
    <w:rsid w:val="00BA585D"/>
    <w:rsid w:val="00BA59F0"/>
    <w:rsid w:val="00BA77B7"/>
    <w:rsid w:val="00BB018C"/>
    <w:rsid w:val="00BB052D"/>
    <w:rsid w:val="00BB087F"/>
    <w:rsid w:val="00BB143B"/>
    <w:rsid w:val="00BB15A7"/>
    <w:rsid w:val="00BB1CB9"/>
    <w:rsid w:val="00BB401E"/>
    <w:rsid w:val="00BB4336"/>
    <w:rsid w:val="00BC11D8"/>
    <w:rsid w:val="00BC5AC8"/>
    <w:rsid w:val="00BC6E02"/>
    <w:rsid w:val="00BC7043"/>
    <w:rsid w:val="00BC7C2D"/>
    <w:rsid w:val="00BD1DB2"/>
    <w:rsid w:val="00BD343D"/>
    <w:rsid w:val="00BD5545"/>
    <w:rsid w:val="00BD68A8"/>
    <w:rsid w:val="00BD7E1E"/>
    <w:rsid w:val="00BE2B2E"/>
    <w:rsid w:val="00BE4234"/>
    <w:rsid w:val="00BE6DEE"/>
    <w:rsid w:val="00BE768B"/>
    <w:rsid w:val="00BF0A4F"/>
    <w:rsid w:val="00BF1704"/>
    <w:rsid w:val="00BF3193"/>
    <w:rsid w:val="00BF538E"/>
    <w:rsid w:val="00C02E03"/>
    <w:rsid w:val="00C204F6"/>
    <w:rsid w:val="00C217D5"/>
    <w:rsid w:val="00C22AC0"/>
    <w:rsid w:val="00C22B82"/>
    <w:rsid w:val="00C24F5A"/>
    <w:rsid w:val="00C274AF"/>
    <w:rsid w:val="00C33E9A"/>
    <w:rsid w:val="00C430D4"/>
    <w:rsid w:val="00C43C9E"/>
    <w:rsid w:val="00C463DD"/>
    <w:rsid w:val="00C477C3"/>
    <w:rsid w:val="00C54017"/>
    <w:rsid w:val="00C6149D"/>
    <w:rsid w:val="00C62313"/>
    <w:rsid w:val="00C63E2E"/>
    <w:rsid w:val="00C64372"/>
    <w:rsid w:val="00C6515D"/>
    <w:rsid w:val="00C67BFA"/>
    <w:rsid w:val="00C7137F"/>
    <w:rsid w:val="00C722D6"/>
    <w:rsid w:val="00C72949"/>
    <w:rsid w:val="00C75E7B"/>
    <w:rsid w:val="00C77271"/>
    <w:rsid w:val="00C8028D"/>
    <w:rsid w:val="00C82F36"/>
    <w:rsid w:val="00C84CEA"/>
    <w:rsid w:val="00C86244"/>
    <w:rsid w:val="00C903F9"/>
    <w:rsid w:val="00C913EB"/>
    <w:rsid w:val="00C91937"/>
    <w:rsid w:val="00C93049"/>
    <w:rsid w:val="00C93ABA"/>
    <w:rsid w:val="00C94DFE"/>
    <w:rsid w:val="00CA1120"/>
    <w:rsid w:val="00CA4845"/>
    <w:rsid w:val="00CA4E72"/>
    <w:rsid w:val="00CB249E"/>
    <w:rsid w:val="00CB6AA6"/>
    <w:rsid w:val="00CB6C91"/>
    <w:rsid w:val="00CC02A5"/>
    <w:rsid w:val="00CC3B08"/>
    <w:rsid w:val="00CC3B0C"/>
    <w:rsid w:val="00CC40D5"/>
    <w:rsid w:val="00CC56AF"/>
    <w:rsid w:val="00CC5DF3"/>
    <w:rsid w:val="00CD1EA7"/>
    <w:rsid w:val="00CE07EE"/>
    <w:rsid w:val="00CE4532"/>
    <w:rsid w:val="00CE6A4D"/>
    <w:rsid w:val="00CF1E0D"/>
    <w:rsid w:val="00CF4060"/>
    <w:rsid w:val="00CF4245"/>
    <w:rsid w:val="00CF42E4"/>
    <w:rsid w:val="00D054EA"/>
    <w:rsid w:val="00D061C6"/>
    <w:rsid w:val="00D13C06"/>
    <w:rsid w:val="00D13CAB"/>
    <w:rsid w:val="00D15457"/>
    <w:rsid w:val="00D204D4"/>
    <w:rsid w:val="00D22F0A"/>
    <w:rsid w:val="00D2686E"/>
    <w:rsid w:val="00D3709D"/>
    <w:rsid w:val="00D4005A"/>
    <w:rsid w:val="00D4192E"/>
    <w:rsid w:val="00D422A4"/>
    <w:rsid w:val="00D429BF"/>
    <w:rsid w:val="00D471C0"/>
    <w:rsid w:val="00D50675"/>
    <w:rsid w:val="00D522BB"/>
    <w:rsid w:val="00D53A34"/>
    <w:rsid w:val="00D5589E"/>
    <w:rsid w:val="00D633AB"/>
    <w:rsid w:val="00D63972"/>
    <w:rsid w:val="00D65F16"/>
    <w:rsid w:val="00D70447"/>
    <w:rsid w:val="00D753BE"/>
    <w:rsid w:val="00D75516"/>
    <w:rsid w:val="00D80385"/>
    <w:rsid w:val="00D82BE1"/>
    <w:rsid w:val="00D84C18"/>
    <w:rsid w:val="00D938E3"/>
    <w:rsid w:val="00D93D48"/>
    <w:rsid w:val="00D93DAB"/>
    <w:rsid w:val="00D96AEF"/>
    <w:rsid w:val="00D9701F"/>
    <w:rsid w:val="00D97CB7"/>
    <w:rsid w:val="00DA26B7"/>
    <w:rsid w:val="00DA2E32"/>
    <w:rsid w:val="00DA4BE9"/>
    <w:rsid w:val="00DB13FA"/>
    <w:rsid w:val="00DB35A9"/>
    <w:rsid w:val="00DB5DE5"/>
    <w:rsid w:val="00DB6E6C"/>
    <w:rsid w:val="00DB784E"/>
    <w:rsid w:val="00DC36BD"/>
    <w:rsid w:val="00DC53EF"/>
    <w:rsid w:val="00DD026F"/>
    <w:rsid w:val="00DD2B25"/>
    <w:rsid w:val="00DD2C78"/>
    <w:rsid w:val="00DD4A07"/>
    <w:rsid w:val="00DD5917"/>
    <w:rsid w:val="00DD5F9C"/>
    <w:rsid w:val="00DE276D"/>
    <w:rsid w:val="00DE7010"/>
    <w:rsid w:val="00DF0558"/>
    <w:rsid w:val="00DF0637"/>
    <w:rsid w:val="00DF0723"/>
    <w:rsid w:val="00DF28DC"/>
    <w:rsid w:val="00DF305D"/>
    <w:rsid w:val="00DF4F32"/>
    <w:rsid w:val="00DF59CF"/>
    <w:rsid w:val="00E03618"/>
    <w:rsid w:val="00E058F4"/>
    <w:rsid w:val="00E1089F"/>
    <w:rsid w:val="00E10CDD"/>
    <w:rsid w:val="00E13508"/>
    <w:rsid w:val="00E14FDD"/>
    <w:rsid w:val="00E20080"/>
    <w:rsid w:val="00E20A9B"/>
    <w:rsid w:val="00E23254"/>
    <w:rsid w:val="00E2460B"/>
    <w:rsid w:val="00E24D75"/>
    <w:rsid w:val="00E250E2"/>
    <w:rsid w:val="00E30CAF"/>
    <w:rsid w:val="00E30DFC"/>
    <w:rsid w:val="00E3209F"/>
    <w:rsid w:val="00E3292E"/>
    <w:rsid w:val="00E3340D"/>
    <w:rsid w:val="00E33454"/>
    <w:rsid w:val="00E3566F"/>
    <w:rsid w:val="00E40DA1"/>
    <w:rsid w:val="00E44475"/>
    <w:rsid w:val="00E4591D"/>
    <w:rsid w:val="00E45F16"/>
    <w:rsid w:val="00E50AB1"/>
    <w:rsid w:val="00E54D27"/>
    <w:rsid w:val="00E56154"/>
    <w:rsid w:val="00E57215"/>
    <w:rsid w:val="00E57623"/>
    <w:rsid w:val="00E60201"/>
    <w:rsid w:val="00E629AC"/>
    <w:rsid w:val="00E6401C"/>
    <w:rsid w:val="00E6515F"/>
    <w:rsid w:val="00E656F2"/>
    <w:rsid w:val="00E67F91"/>
    <w:rsid w:val="00E706D2"/>
    <w:rsid w:val="00E70D3D"/>
    <w:rsid w:val="00E72BD4"/>
    <w:rsid w:val="00E73356"/>
    <w:rsid w:val="00E7413E"/>
    <w:rsid w:val="00E762EC"/>
    <w:rsid w:val="00E774B2"/>
    <w:rsid w:val="00E775D5"/>
    <w:rsid w:val="00E81258"/>
    <w:rsid w:val="00E82774"/>
    <w:rsid w:val="00E8326C"/>
    <w:rsid w:val="00E86132"/>
    <w:rsid w:val="00E8637A"/>
    <w:rsid w:val="00E90E0F"/>
    <w:rsid w:val="00E91D99"/>
    <w:rsid w:val="00E91FCE"/>
    <w:rsid w:val="00E94D1E"/>
    <w:rsid w:val="00E95958"/>
    <w:rsid w:val="00E95DDA"/>
    <w:rsid w:val="00E96293"/>
    <w:rsid w:val="00E96A91"/>
    <w:rsid w:val="00EA0883"/>
    <w:rsid w:val="00EA2132"/>
    <w:rsid w:val="00EA233C"/>
    <w:rsid w:val="00EA593E"/>
    <w:rsid w:val="00EB0CBC"/>
    <w:rsid w:val="00EB6334"/>
    <w:rsid w:val="00EB6A62"/>
    <w:rsid w:val="00EB7ACB"/>
    <w:rsid w:val="00EC4FCF"/>
    <w:rsid w:val="00EC5C92"/>
    <w:rsid w:val="00EC63C6"/>
    <w:rsid w:val="00EC70F1"/>
    <w:rsid w:val="00EC768D"/>
    <w:rsid w:val="00EC7F63"/>
    <w:rsid w:val="00ED052B"/>
    <w:rsid w:val="00ED0B56"/>
    <w:rsid w:val="00ED297F"/>
    <w:rsid w:val="00ED30A0"/>
    <w:rsid w:val="00ED41DA"/>
    <w:rsid w:val="00ED6265"/>
    <w:rsid w:val="00EE477E"/>
    <w:rsid w:val="00EE4E08"/>
    <w:rsid w:val="00EE5F9B"/>
    <w:rsid w:val="00EE6526"/>
    <w:rsid w:val="00EE7DFD"/>
    <w:rsid w:val="00EF070D"/>
    <w:rsid w:val="00EF2401"/>
    <w:rsid w:val="00EF60DD"/>
    <w:rsid w:val="00EF61CF"/>
    <w:rsid w:val="00F001BB"/>
    <w:rsid w:val="00F0087A"/>
    <w:rsid w:val="00F019A0"/>
    <w:rsid w:val="00F05717"/>
    <w:rsid w:val="00F064AF"/>
    <w:rsid w:val="00F06989"/>
    <w:rsid w:val="00F13A46"/>
    <w:rsid w:val="00F17C40"/>
    <w:rsid w:val="00F20DD1"/>
    <w:rsid w:val="00F22D99"/>
    <w:rsid w:val="00F23A3B"/>
    <w:rsid w:val="00F2431F"/>
    <w:rsid w:val="00F2475A"/>
    <w:rsid w:val="00F24F13"/>
    <w:rsid w:val="00F261BD"/>
    <w:rsid w:val="00F27579"/>
    <w:rsid w:val="00F32BD5"/>
    <w:rsid w:val="00F36C66"/>
    <w:rsid w:val="00F37E2E"/>
    <w:rsid w:val="00F40E4E"/>
    <w:rsid w:val="00F42895"/>
    <w:rsid w:val="00F43342"/>
    <w:rsid w:val="00F50692"/>
    <w:rsid w:val="00F53A44"/>
    <w:rsid w:val="00F54918"/>
    <w:rsid w:val="00F57518"/>
    <w:rsid w:val="00F642BB"/>
    <w:rsid w:val="00F661D3"/>
    <w:rsid w:val="00F71032"/>
    <w:rsid w:val="00F74986"/>
    <w:rsid w:val="00F75113"/>
    <w:rsid w:val="00F77EB2"/>
    <w:rsid w:val="00F80FF3"/>
    <w:rsid w:val="00F8156B"/>
    <w:rsid w:val="00F90E77"/>
    <w:rsid w:val="00F94CBA"/>
    <w:rsid w:val="00F94E1D"/>
    <w:rsid w:val="00FA2DCE"/>
    <w:rsid w:val="00FA32A8"/>
    <w:rsid w:val="00FB20C6"/>
    <w:rsid w:val="00FB2373"/>
    <w:rsid w:val="00FB3230"/>
    <w:rsid w:val="00FB6D9B"/>
    <w:rsid w:val="00FC4709"/>
    <w:rsid w:val="00FC52DA"/>
    <w:rsid w:val="00FC5A77"/>
    <w:rsid w:val="00FC6171"/>
    <w:rsid w:val="00FD4A13"/>
    <w:rsid w:val="00FD5534"/>
    <w:rsid w:val="00FD5B83"/>
    <w:rsid w:val="00FD70F8"/>
    <w:rsid w:val="00FD78B0"/>
    <w:rsid w:val="00FD7905"/>
    <w:rsid w:val="00FE2722"/>
    <w:rsid w:val="00FE2C54"/>
    <w:rsid w:val="00FE53BC"/>
    <w:rsid w:val="00FE5C51"/>
    <w:rsid w:val="00FE6EF8"/>
    <w:rsid w:val="00FF1631"/>
    <w:rsid w:val="00FF44FD"/>
    <w:rsid w:val="00FF4EDD"/>
    <w:rsid w:val="00FF5DA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60,#ff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13F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4A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4A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330"/>
  </w:style>
  <w:style w:type="paragraph" w:styleId="Sprechblasentext">
    <w:name w:val="Balloon Text"/>
    <w:basedOn w:val="Standard"/>
    <w:semiHidden/>
    <w:rsid w:val="00715D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4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75966"/>
    <w:rPr>
      <w:rFonts w:ascii="Univers" w:hAnsi="Univers"/>
      <w:sz w:val="20"/>
      <w:szCs w:val="20"/>
      <w:lang w:val="de-CH"/>
    </w:rPr>
  </w:style>
  <w:style w:type="paragraph" w:styleId="Kommentartext">
    <w:name w:val="annotation text"/>
    <w:basedOn w:val="Standard"/>
    <w:semiHidden/>
    <w:rsid w:val="00075966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Absatz-Standardschriftart"/>
    <w:rsid w:val="002749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13F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4A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4A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330"/>
  </w:style>
  <w:style w:type="paragraph" w:styleId="Sprechblasentext">
    <w:name w:val="Balloon Text"/>
    <w:basedOn w:val="Standard"/>
    <w:semiHidden/>
    <w:rsid w:val="00715D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4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075966"/>
    <w:rPr>
      <w:rFonts w:ascii="Univers" w:hAnsi="Univers"/>
      <w:sz w:val="20"/>
      <w:szCs w:val="20"/>
      <w:lang w:val="de-CH"/>
    </w:rPr>
  </w:style>
  <w:style w:type="paragraph" w:styleId="Kommentartext">
    <w:name w:val="annotation text"/>
    <w:basedOn w:val="Standard"/>
    <w:semiHidden/>
    <w:rsid w:val="00075966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Absatz-Standardschriftart"/>
    <w:rsid w:val="00274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pair@huegli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meister\Desktop\VORLAGEN\ohne%20Makr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EB63-9587-473F-9691-4B12E150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ohne Makro</Template>
  <TotalTime>0</TotalTime>
  <Pages>2</Pages>
  <Words>660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Auditablauf</vt:lpstr>
      <vt:lpstr>Auditablauf</vt:lpstr>
    </vt:vector>
  </TitlesOfParts>
  <Company/>
  <LinksUpToDate>false</LinksUpToDate>
  <CharactersWithSpaces>4810</CharactersWithSpaces>
  <SharedDoc>false</SharedDoc>
  <HLinks>
    <vt:vector size="6" baseType="variant">
      <vt:variant>
        <vt:i4>6553630</vt:i4>
      </vt:variant>
      <vt:variant>
        <vt:i4>147</vt:i4>
      </vt:variant>
      <vt:variant>
        <vt:i4>0</vt:i4>
      </vt:variant>
      <vt:variant>
        <vt:i4>5</vt:i4>
      </vt:variant>
      <vt:variant>
        <vt:lpwstr>mailto:repair@huegli-tech.com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Auditablauf</dc:title>
  <dc:creator>Moser Ulrich</dc:creator>
  <cp:lastModifiedBy>Hutmacher Markus</cp:lastModifiedBy>
  <cp:revision>3</cp:revision>
  <cp:lastPrinted>2014-04-23T11:03:00Z</cp:lastPrinted>
  <dcterms:created xsi:type="dcterms:W3CDTF">2014-05-21T12:18:00Z</dcterms:created>
  <dcterms:modified xsi:type="dcterms:W3CDTF">2014-05-21T12:19:00Z</dcterms:modified>
</cp:coreProperties>
</file>